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9"/>
        <w:gridCol w:w="1781"/>
        <w:gridCol w:w="1695"/>
        <w:gridCol w:w="86"/>
        <w:gridCol w:w="3561"/>
      </w:tblGrid>
      <w:tr w:rsidR="00952901" w:rsidRPr="00952901" w:rsidTr="0086434E">
        <w:trPr>
          <w:trHeight w:val="80"/>
        </w:trPr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317" w:rsidRPr="00FA7E1C" w:rsidRDefault="00194317" w:rsidP="001929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901" w:rsidRPr="00952901" w:rsidRDefault="00952901" w:rsidP="0087218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7218D" w:rsidRPr="00744CBD" w:rsidTr="0086434E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607" w:rsidRDefault="0087218D" w:rsidP="00192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CBD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052607">
              <w:rPr>
                <w:rFonts w:asciiTheme="minorHAnsi" w:hAnsiTheme="minorHAnsi" w:cstheme="minorHAnsi"/>
                <w:sz w:val="20"/>
                <w:szCs w:val="20"/>
              </w:rPr>
              <w:t xml:space="preserve">teile der </w:t>
            </w:r>
            <w:r w:rsidR="00052607" w:rsidRPr="00744CBD">
              <w:rPr>
                <w:rFonts w:asciiTheme="minorHAnsi" w:hAnsiTheme="minorHAnsi" w:cstheme="minorHAnsi"/>
                <w:sz w:val="20"/>
                <w:szCs w:val="20"/>
              </w:rPr>
              <w:t>Offizier</w:t>
            </w:r>
            <w:r w:rsidR="00CA3B8B">
              <w:rPr>
                <w:rFonts w:asciiTheme="minorHAnsi" w:hAnsiTheme="minorHAnsi" w:cstheme="minorHAnsi"/>
                <w:sz w:val="20"/>
                <w:szCs w:val="20"/>
              </w:rPr>
              <w:t>-/ Unteroffizier</w:t>
            </w:r>
            <w:r w:rsidR="00052607" w:rsidRPr="00744CBD">
              <w:rPr>
                <w:rFonts w:asciiTheme="minorHAnsi" w:hAnsiTheme="minorHAnsi" w:cstheme="minorHAnsi"/>
                <w:sz w:val="20"/>
                <w:szCs w:val="20"/>
              </w:rPr>
              <w:t>heimgesellschaft Kiel-</w:t>
            </w:r>
            <w:proofErr w:type="spellStart"/>
            <w:r w:rsidR="00052607" w:rsidRPr="00744CBD">
              <w:rPr>
                <w:rFonts w:asciiTheme="minorHAnsi" w:hAnsiTheme="minorHAnsi" w:cstheme="minorHAnsi"/>
                <w:sz w:val="20"/>
                <w:szCs w:val="20"/>
              </w:rPr>
              <w:t>Wik</w:t>
            </w:r>
            <w:proofErr w:type="spellEnd"/>
            <w:r w:rsidR="00052607" w:rsidRPr="00744CBD">
              <w:rPr>
                <w:rFonts w:asciiTheme="minorHAnsi" w:hAnsiTheme="minorHAnsi" w:cstheme="minorHAnsi"/>
                <w:sz w:val="20"/>
                <w:szCs w:val="20"/>
              </w:rPr>
              <w:t xml:space="preserve"> e.V. </w:t>
            </w:r>
            <w:r w:rsidR="00052607">
              <w:rPr>
                <w:rFonts w:asciiTheme="minorHAnsi" w:hAnsiTheme="minorHAnsi" w:cstheme="minorHAnsi"/>
                <w:sz w:val="20"/>
                <w:szCs w:val="20"/>
              </w:rPr>
              <w:t>hiermit folgende Änderungen mit.</w:t>
            </w:r>
          </w:p>
          <w:p w:rsidR="00D44222" w:rsidRPr="00744CBD" w:rsidRDefault="00D44222" w:rsidP="00192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C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SEPA-Lastschriftmandat</w:t>
            </w:r>
            <w:r w:rsidR="004D486D" w:rsidRPr="00744C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: </w:t>
            </w:r>
            <w:r w:rsidRPr="00744CBD">
              <w:rPr>
                <w:rFonts w:asciiTheme="minorHAnsi" w:hAnsiTheme="minorHAnsi" w:cstheme="minorHAnsi"/>
                <w:sz w:val="20"/>
                <w:szCs w:val="20"/>
              </w:rPr>
              <w:t xml:space="preserve">Ich ermächtige die </w:t>
            </w:r>
            <w:r w:rsidR="00CA3B8B" w:rsidRPr="00744CBD">
              <w:rPr>
                <w:rFonts w:asciiTheme="minorHAnsi" w:hAnsiTheme="minorHAnsi" w:cstheme="minorHAnsi"/>
                <w:sz w:val="20"/>
                <w:szCs w:val="20"/>
              </w:rPr>
              <w:t>Offizier</w:t>
            </w:r>
            <w:r w:rsidR="00CA3B8B">
              <w:rPr>
                <w:rFonts w:asciiTheme="minorHAnsi" w:hAnsiTheme="minorHAnsi" w:cstheme="minorHAnsi"/>
                <w:sz w:val="20"/>
                <w:szCs w:val="20"/>
              </w:rPr>
              <w:t>-/ Unteroffizier</w:t>
            </w:r>
            <w:r w:rsidR="00CA3B8B" w:rsidRPr="00744CBD">
              <w:rPr>
                <w:rFonts w:asciiTheme="minorHAnsi" w:hAnsiTheme="minorHAnsi" w:cstheme="minorHAnsi"/>
                <w:sz w:val="20"/>
                <w:szCs w:val="20"/>
              </w:rPr>
              <w:t>heimgesellschaft Kiel-</w:t>
            </w:r>
            <w:proofErr w:type="spellStart"/>
            <w:r w:rsidR="00CA3B8B" w:rsidRPr="00744CBD">
              <w:rPr>
                <w:rFonts w:asciiTheme="minorHAnsi" w:hAnsiTheme="minorHAnsi" w:cstheme="minorHAnsi"/>
                <w:sz w:val="20"/>
                <w:szCs w:val="20"/>
              </w:rPr>
              <w:t>Wik</w:t>
            </w:r>
            <w:proofErr w:type="spellEnd"/>
            <w:r w:rsidR="00CA3B8B" w:rsidRPr="00744CBD">
              <w:rPr>
                <w:rFonts w:asciiTheme="minorHAnsi" w:hAnsiTheme="minorHAnsi" w:cstheme="minorHAnsi"/>
                <w:sz w:val="20"/>
                <w:szCs w:val="20"/>
              </w:rPr>
              <w:t xml:space="preserve"> e.V. </w:t>
            </w:r>
            <w:r w:rsidRPr="00744CBD">
              <w:rPr>
                <w:rFonts w:asciiTheme="minorHAnsi" w:hAnsiTheme="minorHAnsi" w:cstheme="minorHAnsi"/>
                <w:sz w:val="20"/>
                <w:szCs w:val="20"/>
              </w:rPr>
              <w:t xml:space="preserve">Zahlungen von meinem unten bezeichneten Konto mittels Lastschrift einzuziehen. Zugleich weise ich mein Kreditinstitut an, die von der </w:t>
            </w:r>
            <w:r w:rsidR="00CA3B8B" w:rsidRPr="00744CBD">
              <w:rPr>
                <w:rFonts w:asciiTheme="minorHAnsi" w:hAnsiTheme="minorHAnsi" w:cstheme="minorHAnsi"/>
                <w:sz w:val="20"/>
                <w:szCs w:val="20"/>
              </w:rPr>
              <w:t>Offizier</w:t>
            </w:r>
            <w:r w:rsidR="00CA3B8B">
              <w:rPr>
                <w:rFonts w:asciiTheme="minorHAnsi" w:hAnsiTheme="minorHAnsi" w:cstheme="minorHAnsi"/>
                <w:sz w:val="20"/>
                <w:szCs w:val="20"/>
              </w:rPr>
              <w:t>-/ Unteroffizier</w:t>
            </w:r>
            <w:r w:rsidR="00CA3B8B" w:rsidRPr="00744CBD">
              <w:rPr>
                <w:rFonts w:asciiTheme="minorHAnsi" w:hAnsiTheme="minorHAnsi" w:cstheme="minorHAnsi"/>
                <w:sz w:val="20"/>
                <w:szCs w:val="20"/>
              </w:rPr>
              <w:t>heimgesellschaft Kiel-</w:t>
            </w:r>
            <w:proofErr w:type="spellStart"/>
            <w:r w:rsidR="00CA3B8B" w:rsidRPr="00744CBD">
              <w:rPr>
                <w:rFonts w:asciiTheme="minorHAnsi" w:hAnsiTheme="minorHAnsi" w:cstheme="minorHAnsi"/>
                <w:sz w:val="20"/>
                <w:szCs w:val="20"/>
              </w:rPr>
              <w:t>Wik</w:t>
            </w:r>
            <w:proofErr w:type="spellEnd"/>
            <w:r w:rsidR="00CA3B8B" w:rsidRPr="00744CBD">
              <w:rPr>
                <w:rFonts w:asciiTheme="minorHAnsi" w:hAnsiTheme="minorHAnsi" w:cstheme="minorHAnsi"/>
                <w:sz w:val="20"/>
                <w:szCs w:val="20"/>
              </w:rPr>
              <w:t xml:space="preserve"> e.V. </w:t>
            </w:r>
            <w:r w:rsidRPr="00744CBD">
              <w:rPr>
                <w:rFonts w:asciiTheme="minorHAnsi" w:hAnsiTheme="minorHAnsi" w:cstheme="minorHAnsi"/>
                <w:sz w:val="20"/>
                <w:szCs w:val="20"/>
              </w:rPr>
              <w:t>auf mein Konto gezogenen Lastschriften einzulösen.</w:t>
            </w:r>
            <w:r w:rsidR="00952901" w:rsidRPr="00744C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4CBD">
              <w:rPr>
                <w:rFonts w:asciiTheme="minorHAnsi" w:hAnsiTheme="minorHAnsi" w:cstheme="minorHAnsi"/>
                <w:sz w:val="20"/>
                <w:szCs w:val="20"/>
              </w:rPr>
              <w:t>Hinwei</w:t>
            </w:r>
            <w:r w:rsidR="00952901" w:rsidRPr="00744CBD">
              <w:rPr>
                <w:rFonts w:asciiTheme="minorHAnsi" w:hAnsiTheme="minorHAnsi" w:cstheme="minorHAnsi"/>
                <w:sz w:val="20"/>
                <w:szCs w:val="20"/>
              </w:rPr>
              <w:t xml:space="preserve">s: </w:t>
            </w:r>
            <w:r w:rsidRPr="00744CBD">
              <w:rPr>
                <w:rFonts w:asciiTheme="minorHAnsi" w:hAnsiTheme="minorHAnsi" w:cstheme="minorHAnsi"/>
                <w:sz w:val="20"/>
                <w:szCs w:val="20"/>
              </w:rPr>
              <w:t>Ich kann innerhalb von acht Wochen, beginnend mit dem Belastungsdatum, die Erstattung des belasteten Betrages verlangen. Es gelten dabei die mit meinem Kreditinstitut vereinbarten Bedingungen.</w:t>
            </w:r>
          </w:p>
          <w:p w:rsidR="004D486D" w:rsidRPr="00744CBD" w:rsidRDefault="004D486D" w:rsidP="004D48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18D" w:rsidRPr="00952901" w:rsidTr="0086434E"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87218D" w:rsidRDefault="00D44222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1F3">
              <w:rPr>
                <w:rFonts w:asciiTheme="minorHAnsi" w:hAnsiTheme="minorHAnsi" w:cstheme="minorHAnsi"/>
                <w:sz w:val="20"/>
                <w:szCs w:val="20"/>
              </w:rPr>
              <w:t>Anrede</w:t>
            </w:r>
          </w:p>
          <w:p w:rsidR="00C941F3" w:rsidRPr="00C941F3" w:rsidRDefault="00C941F3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350526847"/>
              <w:placeholder>
                <w:docPart w:val="DefaultPlaceholder_1082065158"/>
              </w:placeholder>
              <w:showingPlcHdr/>
            </w:sdtPr>
            <w:sdtContent>
              <w:p w:rsidR="004D486D" w:rsidRPr="00C941F3" w:rsidRDefault="0011604E" w:rsidP="0011604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3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1176" w:rsidRDefault="00051176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Akademischer Grad/ Titel</w:t>
            </w:r>
          </w:p>
          <w:p w:rsidR="00C941F3" w:rsidRDefault="00C941F3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97999762"/>
              <w:placeholder>
                <w:docPart w:val="F4477CD3367A4C1B8BAB333213775DF2"/>
              </w:placeholder>
              <w:showingPlcHdr/>
            </w:sdtPr>
            <w:sdtContent>
              <w:p w:rsidR="00C941F3" w:rsidRPr="00C941F3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4D486D" w:rsidRPr="004D486D" w:rsidRDefault="00D44222" w:rsidP="00D44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 xml:space="preserve">Dienstgrad/ Amtsbezeichnung </w:t>
            </w:r>
          </w:p>
          <w:p w:rsidR="0087218D" w:rsidRDefault="00D44222" w:rsidP="00D44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(bei Angestellten: Vergütungsgruppe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01096845"/>
              <w:placeholder>
                <w:docPart w:val="D98D27BC6AF547E5B73F1FBF5A5B1171"/>
              </w:placeholder>
              <w:showingPlcHdr/>
            </w:sdtPr>
            <w:sdtContent>
              <w:p w:rsidR="00C941F3" w:rsidRPr="0011604E" w:rsidRDefault="0011604E" w:rsidP="00D44222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87218D" w:rsidRPr="00952901" w:rsidTr="00883114">
        <w:tc>
          <w:tcPr>
            <w:tcW w:w="3559" w:type="dxa"/>
            <w:tcBorders>
              <w:bottom w:val="single" w:sz="4" w:space="0" w:color="auto"/>
            </w:tcBorders>
          </w:tcPr>
          <w:p w:rsidR="0087218D" w:rsidRDefault="00D44222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Vorname</w:t>
            </w:r>
          </w:p>
          <w:p w:rsidR="00C941F3" w:rsidRPr="004D486D" w:rsidRDefault="00C941F3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755054598"/>
              <w:placeholder>
                <w:docPart w:val="37181F95C64B4D298A60C970F3053916"/>
              </w:placeholder>
              <w:showingPlcHdr/>
            </w:sdtPr>
            <w:sdtContent>
              <w:p w:rsidR="004D486D" w:rsidRPr="0011604E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3562" w:type="dxa"/>
            <w:gridSpan w:val="3"/>
            <w:tcBorders>
              <w:bottom w:val="single" w:sz="4" w:space="0" w:color="auto"/>
            </w:tcBorders>
          </w:tcPr>
          <w:p w:rsidR="0087218D" w:rsidRDefault="00D44222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C941F3" w:rsidRDefault="00C941F3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846759355"/>
              <w:placeholder>
                <w:docPart w:val="BB32BD015B4040D3A511B717E6732C3F"/>
              </w:placeholder>
              <w:showingPlcHdr/>
            </w:sdtPr>
            <w:sdtContent>
              <w:p w:rsidR="00C941F3" w:rsidRPr="0011604E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3561" w:type="dxa"/>
            <w:tcBorders>
              <w:bottom w:val="single" w:sz="4" w:space="0" w:color="auto"/>
            </w:tcBorders>
          </w:tcPr>
          <w:p w:rsidR="0087218D" w:rsidRDefault="00D44222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Geburtsdatum</w:t>
            </w:r>
          </w:p>
          <w:p w:rsidR="00C941F3" w:rsidRDefault="00C941F3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378467116"/>
              <w:placeholder>
                <w:docPart w:val="5355EBC06D52454FBE1573B171B7DD22"/>
              </w:placeholder>
              <w:showingPlcHdr/>
            </w:sdtPr>
            <w:sdtContent>
              <w:p w:rsidR="00C941F3" w:rsidRPr="0011604E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4D486D" w:rsidRPr="004D486D" w:rsidTr="004D486D"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B8B" w:rsidRDefault="00CA3B8B" w:rsidP="007643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D486D" w:rsidRPr="004D486D" w:rsidRDefault="004D486D" w:rsidP="007643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b/>
                <w:sz w:val="20"/>
                <w:szCs w:val="20"/>
              </w:rPr>
              <w:t>PRIVATANSCHRIFT</w:t>
            </w:r>
          </w:p>
        </w:tc>
      </w:tr>
      <w:tr w:rsidR="0087218D" w:rsidRPr="00952901" w:rsidTr="00883114">
        <w:tc>
          <w:tcPr>
            <w:tcW w:w="3559" w:type="dxa"/>
            <w:tcBorders>
              <w:top w:val="single" w:sz="4" w:space="0" w:color="auto"/>
            </w:tcBorders>
          </w:tcPr>
          <w:p w:rsidR="0087218D" w:rsidRPr="004D486D" w:rsidRDefault="00D44222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Straße, Hausnummer</w:t>
            </w:r>
          </w:p>
          <w:p w:rsidR="004D486D" w:rsidRDefault="004D486D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42339391"/>
              <w:placeholder>
                <w:docPart w:val="FDE225A4F8904D0296ED297866F7349F"/>
              </w:placeholder>
              <w:showingPlcHdr/>
            </w:sdtPr>
            <w:sdtContent>
              <w:p w:rsidR="004D486D" w:rsidRPr="0011604E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1781" w:type="dxa"/>
            <w:tcBorders>
              <w:top w:val="single" w:sz="4" w:space="0" w:color="auto"/>
            </w:tcBorders>
          </w:tcPr>
          <w:p w:rsidR="0087218D" w:rsidRDefault="00D44222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PLZ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59063382"/>
              <w:placeholder>
                <w:docPart w:val="5F6AFD5B9A924D4091C561EB2B58FFAD"/>
              </w:placeholder>
              <w:showingPlcHdr/>
            </w:sdtPr>
            <w:sdtContent>
              <w:p w:rsidR="00C941F3" w:rsidRPr="0011604E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16"/>
                  </w:rPr>
                  <w:t>Klicken Sie hier, um Text einzugeben.</w:t>
                </w:r>
              </w:p>
            </w:sdtContent>
          </w:sdt>
        </w:tc>
        <w:tc>
          <w:tcPr>
            <w:tcW w:w="5342" w:type="dxa"/>
            <w:gridSpan w:val="3"/>
            <w:tcBorders>
              <w:top w:val="single" w:sz="4" w:space="0" w:color="auto"/>
            </w:tcBorders>
          </w:tcPr>
          <w:p w:rsidR="0087218D" w:rsidRDefault="00D44222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Ort</w:t>
            </w:r>
          </w:p>
          <w:p w:rsidR="00C941F3" w:rsidRDefault="00C941F3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84318833"/>
              <w:placeholder>
                <w:docPart w:val="149B111613124772BC86CF868330F27C"/>
              </w:placeholder>
              <w:showingPlcHdr/>
            </w:sdtPr>
            <w:sdtContent>
              <w:p w:rsidR="00C941F3" w:rsidRPr="0011604E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4D486D" w:rsidRPr="00952901" w:rsidTr="00883114">
        <w:tc>
          <w:tcPr>
            <w:tcW w:w="3559" w:type="dxa"/>
            <w:tcBorders>
              <w:bottom w:val="single" w:sz="4" w:space="0" w:color="auto"/>
            </w:tcBorders>
          </w:tcPr>
          <w:p w:rsidR="004D486D" w:rsidRPr="004D486D" w:rsidRDefault="004D486D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:rsidR="004D486D" w:rsidRDefault="004D486D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44455884"/>
              <w:placeholder>
                <w:docPart w:val="535F64BA32C94FB183B5E565923A46BC"/>
              </w:placeholder>
              <w:showingPlcHdr/>
            </w:sdtPr>
            <w:sdtContent>
              <w:p w:rsidR="004D486D" w:rsidRPr="0011604E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7123" w:type="dxa"/>
            <w:gridSpan w:val="4"/>
            <w:tcBorders>
              <w:bottom w:val="single" w:sz="4" w:space="0" w:color="auto"/>
            </w:tcBorders>
          </w:tcPr>
          <w:p w:rsidR="004D486D" w:rsidRDefault="004D486D" w:rsidP="004D48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Email-Adresse</w:t>
            </w:r>
            <w:r w:rsidR="007354D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1735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1604E">
                  <w:rPr>
                    <w:rFonts w:ascii="Meiryo" w:eastAsia="Meiryo" w:hAnsi="Meiryo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54D7">
              <w:rPr>
                <w:rFonts w:asciiTheme="minorHAnsi" w:hAnsiTheme="minorHAnsi" w:cstheme="minorHAnsi"/>
                <w:sz w:val="20"/>
                <w:szCs w:val="20"/>
              </w:rPr>
              <w:t xml:space="preserve"> nicht f</w:t>
            </w: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ür den Versand des Messebriefes verwenden</w:t>
            </w:r>
            <w:r w:rsidR="007354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D486D" w:rsidRPr="0011604E" w:rsidRDefault="00917A23" w:rsidP="00917A2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901427"/>
                <w:placeholder>
                  <w:docPart w:val="4A44B42F972046C5A837BA503A7E31AF"/>
                </w:placeholder>
                <w:showingPlcHdr/>
              </w:sdtPr>
              <w:sdtEndPr>
                <w:rPr>
                  <w:sz w:val="18"/>
                </w:rPr>
              </w:sdtEndPr>
              <w:sdtContent>
                <w:r w:rsidR="0011604E" w:rsidRPr="0011604E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  <w:r w:rsidR="004D486D" w:rsidRPr="0011604E">
              <w:rPr>
                <w:rFonts w:asciiTheme="minorHAnsi" w:hAnsiTheme="minorHAnsi" w:cstheme="minorHAnsi"/>
                <w:sz w:val="24"/>
                <w:szCs w:val="28"/>
              </w:rPr>
              <w:t>@</w:t>
            </w:r>
            <w:r w:rsidR="00C941F3" w:rsidRPr="0011604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30375924"/>
                <w:placeholder>
                  <w:docPart w:val="77CB5674CBCA4A77941EB77F3A1F87DD"/>
                </w:placeholder>
                <w:showingPlcHdr/>
              </w:sdtPr>
              <w:sdtContent>
                <w:r w:rsidR="0011604E" w:rsidRPr="0011604E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4D486D" w:rsidRPr="004D486D" w:rsidTr="004D486D"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B8B" w:rsidRDefault="00CA3B8B" w:rsidP="007643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D486D" w:rsidRPr="004D486D" w:rsidRDefault="004D486D" w:rsidP="007643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b/>
                <w:sz w:val="20"/>
                <w:szCs w:val="20"/>
              </w:rPr>
              <w:t>DIENSTANSCHRIFT</w:t>
            </w:r>
          </w:p>
        </w:tc>
      </w:tr>
      <w:tr w:rsidR="00744CBD" w:rsidRPr="00952901" w:rsidTr="00883114">
        <w:tc>
          <w:tcPr>
            <w:tcW w:w="3559" w:type="dxa"/>
            <w:tcBorders>
              <w:top w:val="single" w:sz="4" w:space="0" w:color="auto"/>
            </w:tcBorders>
          </w:tcPr>
          <w:p w:rsidR="00744CBD" w:rsidRPr="004D486D" w:rsidRDefault="00744CBD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Dienstposten/ Position</w:t>
            </w:r>
          </w:p>
          <w:p w:rsidR="00744CBD" w:rsidRPr="004D486D" w:rsidRDefault="00744CBD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13028742"/>
              <w:placeholder>
                <w:docPart w:val="6FFFD998A5694ED8B0CA40CAFCC41DD8"/>
              </w:placeholder>
              <w:showingPlcHdr/>
            </w:sdtPr>
            <w:sdtContent>
              <w:p w:rsidR="00744CBD" w:rsidRPr="0011604E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7123" w:type="dxa"/>
            <w:gridSpan w:val="4"/>
            <w:tcBorders>
              <w:top w:val="single" w:sz="4" w:space="0" w:color="auto"/>
            </w:tcBorders>
          </w:tcPr>
          <w:p w:rsidR="00744CBD" w:rsidRDefault="00744CBD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Kommando/ Dienststelle</w:t>
            </w:r>
          </w:p>
          <w:p w:rsidR="00F645D4" w:rsidRDefault="00F645D4" w:rsidP="007643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562294760"/>
              <w:placeholder>
                <w:docPart w:val="212CF4AFCADF4EC1978CF124A28820A6"/>
              </w:placeholder>
              <w:showingPlcHdr/>
            </w:sdtPr>
            <w:sdtContent>
              <w:p w:rsidR="00F645D4" w:rsidRPr="0011604E" w:rsidRDefault="0011604E" w:rsidP="007643FF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D44222" w:rsidRPr="00952901" w:rsidTr="00883114">
        <w:tc>
          <w:tcPr>
            <w:tcW w:w="3559" w:type="dxa"/>
            <w:tcBorders>
              <w:bottom w:val="single" w:sz="4" w:space="0" w:color="auto"/>
            </w:tcBorders>
          </w:tcPr>
          <w:p w:rsidR="00D44222" w:rsidRPr="004D486D" w:rsidRDefault="00D44222" w:rsidP="001F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Straße, Hausnummer</w:t>
            </w:r>
          </w:p>
          <w:p w:rsidR="004D486D" w:rsidRDefault="004D486D" w:rsidP="001F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29619948"/>
              <w:placeholder>
                <w:docPart w:val="2EE234CC119E4D70BEF3CD64E2FE1736"/>
              </w:placeholder>
              <w:showingPlcHdr/>
            </w:sdtPr>
            <w:sdtContent>
              <w:p w:rsidR="004D486D" w:rsidRPr="0011604E" w:rsidRDefault="0011604E" w:rsidP="001F3765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1781" w:type="dxa"/>
            <w:tcBorders>
              <w:bottom w:val="single" w:sz="4" w:space="0" w:color="auto"/>
            </w:tcBorders>
          </w:tcPr>
          <w:p w:rsidR="00D44222" w:rsidRDefault="00D44222" w:rsidP="001F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PLZ</w:t>
            </w:r>
          </w:p>
          <w:sdt>
            <w:sdtPr>
              <w:rPr>
                <w:rFonts w:asciiTheme="minorHAnsi" w:hAnsiTheme="minorHAnsi" w:cstheme="minorHAnsi"/>
                <w:sz w:val="16"/>
                <w:szCs w:val="20"/>
              </w:rPr>
              <w:id w:val="902105893"/>
              <w:placeholder>
                <w:docPart w:val="66DEA6360036481FBAFDDBEAB965AB09"/>
              </w:placeholder>
              <w:showingPlcHdr/>
            </w:sdtPr>
            <w:sdtEndPr>
              <w:rPr>
                <w:sz w:val="20"/>
              </w:rPr>
            </w:sdtEndPr>
            <w:sdtContent>
              <w:p w:rsidR="00F645D4" w:rsidRPr="0011604E" w:rsidRDefault="0011604E" w:rsidP="001F3765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16"/>
                  </w:rPr>
                  <w:t>Klicken Sie hier, um Text einzugeben.</w:t>
                </w:r>
              </w:p>
            </w:sdtContent>
          </w:sdt>
        </w:tc>
        <w:tc>
          <w:tcPr>
            <w:tcW w:w="5342" w:type="dxa"/>
            <w:gridSpan w:val="3"/>
            <w:tcBorders>
              <w:bottom w:val="single" w:sz="4" w:space="0" w:color="auto"/>
            </w:tcBorders>
          </w:tcPr>
          <w:p w:rsidR="00D44222" w:rsidRDefault="00D44222" w:rsidP="001F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Ort</w:t>
            </w:r>
          </w:p>
          <w:p w:rsidR="00F645D4" w:rsidRDefault="00F645D4" w:rsidP="001F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68403064"/>
              <w:placeholder>
                <w:docPart w:val="43D4884F6D9245BCAF2FE52EDED16D08"/>
              </w:placeholder>
              <w:showingPlcHdr/>
            </w:sdtPr>
            <w:sdtContent>
              <w:p w:rsidR="00F645D4" w:rsidRPr="0011604E" w:rsidRDefault="0011604E" w:rsidP="001F3765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4D486D" w:rsidRPr="00952901" w:rsidTr="00883114">
        <w:tc>
          <w:tcPr>
            <w:tcW w:w="3559" w:type="dxa"/>
            <w:tcBorders>
              <w:bottom w:val="single" w:sz="4" w:space="0" w:color="auto"/>
            </w:tcBorders>
          </w:tcPr>
          <w:p w:rsidR="004D486D" w:rsidRPr="004D486D" w:rsidRDefault="004D486D" w:rsidP="001F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:rsidR="004D486D" w:rsidRPr="004D486D" w:rsidRDefault="004D486D" w:rsidP="001F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612626243"/>
              <w:placeholder>
                <w:docPart w:val="A35DB03DF4784D0AA287880947F1C4F2"/>
              </w:placeholder>
              <w:showingPlcHdr/>
            </w:sdtPr>
            <w:sdtContent>
              <w:p w:rsidR="004D486D" w:rsidRPr="0011604E" w:rsidRDefault="0011604E" w:rsidP="001F3765">
                <w:pPr>
                  <w:rPr>
                    <w:rFonts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7123" w:type="dxa"/>
            <w:gridSpan w:val="4"/>
            <w:tcBorders>
              <w:bottom w:val="single" w:sz="4" w:space="0" w:color="auto"/>
            </w:tcBorders>
          </w:tcPr>
          <w:p w:rsidR="007354D7" w:rsidRDefault="007354D7" w:rsidP="00735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Email-Adresse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277640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nicht f</w:t>
            </w: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ür den Versand des Messebriefes verwenden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D486D" w:rsidRPr="004D486D" w:rsidRDefault="0011604E" w:rsidP="00917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1797989"/>
                <w:placeholder>
                  <w:docPart w:val="24CE5B753D214821953A24C1C0D82B33"/>
                </w:placeholder>
                <w:showingPlcHdr/>
              </w:sdtPr>
              <w:sdtEndPr>
                <w:rPr>
                  <w:sz w:val="18"/>
                </w:rPr>
              </w:sdtEndPr>
              <w:sdtContent>
                <w:r w:rsidRPr="0011604E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  <w:r w:rsidRPr="0011604E">
              <w:rPr>
                <w:rFonts w:asciiTheme="minorHAnsi" w:hAnsiTheme="minorHAnsi" w:cstheme="minorHAnsi"/>
                <w:sz w:val="24"/>
                <w:szCs w:val="28"/>
              </w:rPr>
              <w:t>@</w:t>
            </w:r>
            <w:r w:rsidRPr="0011604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63976733"/>
                <w:placeholder>
                  <w:docPart w:val="9C0CEEC3EF5A4439BF8946CBC4F20CC8"/>
                </w:placeholder>
                <w:showingPlcHdr/>
              </w:sdtPr>
              <w:sdtContent>
                <w:r w:rsidRPr="0011604E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952901" w:rsidRPr="004D486D" w:rsidTr="004D486D"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B8B" w:rsidRDefault="00CA3B8B" w:rsidP="00CA3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52901" w:rsidRPr="004D486D" w:rsidRDefault="00952901" w:rsidP="00CA3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8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BANKVERBINDUNG zum Einzug des Mitgliedsbeitrages EUR </w:t>
            </w:r>
            <w:r w:rsidR="00CA3B8B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  <w:r w:rsidRPr="004D486D"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</w:tc>
      </w:tr>
      <w:tr w:rsidR="00744CBD" w:rsidRPr="004D486D" w:rsidTr="00883114">
        <w:tc>
          <w:tcPr>
            <w:tcW w:w="5340" w:type="dxa"/>
            <w:gridSpan w:val="2"/>
            <w:tcBorders>
              <w:top w:val="single" w:sz="4" w:space="0" w:color="auto"/>
            </w:tcBorders>
          </w:tcPr>
          <w:p w:rsidR="00744CBD" w:rsidRDefault="00744CBD" w:rsidP="00744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Kreditinstitut (</w:t>
            </w:r>
            <w:r w:rsidRPr="004D486D">
              <w:rPr>
                <w:rFonts w:asciiTheme="minorHAnsi" w:hAnsiTheme="minorHAnsi" w:cstheme="minorHAnsi"/>
                <w:sz w:val="20"/>
                <w:szCs w:val="20"/>
              </w:rPr>
              <w:t>Name und BIC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1604E" w:rsidRDefault="0011604E" w:rsidP="00744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8179597"/>
              <w:placeholder>
                <w:docPart w:val="7223AA6E8B1447A591628F2405BE422E"/>
              </w:placeholder>
              <w:showingPlcHdr/>
            </w:sdtPr>
            <w:sdtContent>
              <w:p w:rsidR="00F645D4" w:rsidRDefault="0011604E" w:rsidP="00744CB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5342" w:type="dxa"/>
            <w:gridSpan w:val="3"/>
            <w:tcBorders>
              <w:top w:val="single" w:sz="4" w:space="0" w:color="auto"/>
            </w:tcBorders>
          </w:tcPr>
          <w:p w:rsidR="00917A23" w:rsidRDefault="00744CBD" w:rsidP="00917A23">
            <w:pPr>
              <w:rPr>
                <w:rFonts w:asciiTheme="minorHAnsi" w:hAnsiTheme="minorHAnsi" w:cstheme="minorHAnsi"/>
              </w:rPr>
            </w:pPr>
            <w:r w:rsidRPr="00744CBD">
              <w:rPr>
                <w:rFonts w:asciiTheme="minorHAnsi" w:hAnsiTheme="minorHAnsi" w:cstheme="minorHAnsi"/>
              </w:rPr>
              <w:t xml:space="preserve">IBAN: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917A23" w:rsidRDefault="00917A23" w:rsidP="00917A23">
            <w:pPr>
              <w:rPr>
                <w:rFonts w:asciiTheme="minorHAnsi" w:hAnsiTheme="minorHAnsi" w:cstheme="minorHAnsi"/>
              </w:rPr>
            </w:pPr>
          </w:p>
          <w:p w:rsidR="00744CBD" w:rsidRPr="00F645D4" w:rsidRDefault="00917A23" w:rsidP="00917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744CBD" w:rsidRPr="00744CBD">
              <w:rPr>
                <w:rFonts w:asciiTheme="minorHAnsi" w:hAnsiTheme="minorHAnsi" w:cstheme="minorHAnsi"/>
              </w:rPr>
              <w:t xml:space="preserve"> E </w:t>
            </w:r>
            <w:r w:rsidR="00F645D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0728076"/>
                <w:placeholder>
                  <w:docPart w:val="EE4FDF6AAAA046BEAA98EA0A6411D6F8"/>
                </w:placeholder>
                <w:showingPlcHdr/>
              </w:sdtPr>
              <w:sdtContent>
                <w:r w:rsidR="0011604E" w:rsidRPr="0011604E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744CBD" w:rsidRPr="00744CBD" w:rsidTr="004D486D"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607" w:rsidRPr="00744CBD" w:rsidRDefault="00052607" w:rsidP="00192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CBD" w:rsidRPr="00744CBD" w:rsidTr="004D486D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CBD" w:rsidRPr="00744CBD" w:rsidRDefault="00744CBD" w:rsidP="00D44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CBD" w:rsidRPr="00744CBD" w:rsidTr="004D486D">
        <w:tc>
          <w:tcPr>
            <w:tcW w:w="10682" w:type="dxa"/>
            <w:gridSpan w:val="5"/>
            <w:tcBorders>
              <w:top w:val="single" w:sz="4" w:space="0" w:color="auto"/>
            </w:tcBorders>
          </w:tcPr>
          <w:p w:rsidR="00744CBD" w:rsidRDefault="00744CBD" w:rsidP="00D44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BD">
              <w:rPr>
                <w:rFonts w:asciiTheme="minorHAnsi" w:hAnsiTheme="minorHAnsi" w:cstheme="minorHAnsi"/>
                <w:sz w:val="20"/>
                <w:szCs w:val="20"/>
              </w:rPr>
              <w:t>Ort, Datum, Unterschrift</w:t>
            </w:r>
          </w:p>
          <w:p w:rsidR="00F645D4" w:rsidRPr="00744CBD" w:rsidRDefault="00F645D4" w:rsidP="00D44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645780702"/>
              <w:placeholder>
                <w:docPart w:val="C22295A2054F489EB7E02F621702D7ED"/>
              </w:placeholder>
              <w:showingPlcHdr/>
            </w:sdtPr>
            <w:sdtContent>
              <w:bookmarkStart w:id="0" w:name="_GoBack" w:displacedByCustomXml="prev"/>
              <w:p w:rsidR="007354D7" w:rsidRPr="00744CBD" w:rsidRDefault="0011604E" w:rsidP="0011604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1604E">
                  <w:rPr>
                    <w:rStyle w:val="Platzhaltertext"/>
                    <w:sz w:val="20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</w:tbl>
    <w:p w:rsidR="00952901" w:rsidRPr="00744CBD" w:rsidRDefault="00952901" w:rsidP="00883114">
      <w:pPr>
        <w:rPr>
          <w:sz w:val="20"/>
          <w:szCs w:val="20"/>
        </w:rPr>
      </w:pPr>
    </w:p>
    <w:sectPr w:rsidR="00952901" w:rsidRPr="00744CBD" w:rsidSect="00477D4D">
      <w:headerReference w:type="default" r:id="rId9"/>
      <w:footerReference w:type="default" r:id="rId10"/>
      <w:pgSz w:w="11906" w:h="16838"/>
      <w:pgMar w:top="624" w:right="720" w:bottom="62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66" w:rsidRDefault="000A6866" w:rsidP="00C415ED">
      <w:pPr>
        <w:spacing w:line="240" w:lineRule="auto"/>
      </w:pPr>
      <w:r>
        <w:separator/>
      </w:r>
    </w:p>
  </w:endnote>
  <w:endnote w:type="continuationSeparator" w:id="0">
    <w:p w:rsidR="000A6866" w:rsidRDefault="000A6866" w:rsidP="00C41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779"/>
      <w:gridCol w:w="1780"/>
      <w:gridCol w:w="3562"/>
      <w:gridCol w:w="3561"/>
    </w:tblGrid>
    <w:tr w:rsidR="00477D4D" w:rsidRPr="00744CBD" w:rsidTr="004C0F6C">
      <w:tc>
        <w:tcPr>
          <w:tcW w:w="10682" w:type="dxa"/>
          <w:gridSpan w:val="4"/>
          <w:shd w:val="clear" w:color="auto" w:fill="D9D9D9" w:themeFill="background1" w:themeFillShade="D9"/>
        </w:tcPr>
        <w:p w:rsidR="00477D4D" w:rsidRPr="00744CBD" w:rsidRDefault="00477D4D" w:rsidP="004C0F6C">
          <w:pPr>
            <w:rPr>
              <w:rFonts w:asciiTheme="minorHAnsi" w:hAnsiTheme="minorHAnsi" w:cstheme="minorHAnsi"/>
              <w:sz w:val="20"/>
              <w:szCs w:val="20"/>
            </w:rPr>
          </w:pPr>
          <w:r w:rsidRPr="00744CBD">
            <w:rPr>
              <w:rFonts w:asciiTheme="minorHAnsi" w:hAnsiTheme="minorHAnsi" w:cstheme="minorHAnsi"/>
              <w:sz w:val="20"/>
              <w:szCs w:val="20"/>
            </w:rPr>
            <w:t>Interne Zwecke</w:t>
          </w:r>
        </w:p>
      </w:tc>
    </w:tr>
    <w:tr w:rsidR="00477D4D" w:rsidRPr="00744CBD" w:rsidTr="004C0F6C">
      <w:trPr>
        <w:trHeight w:val="741"/>
      </w:trPr>
      <w:tc>
        <w:tcPr>
          <w:tcW w:w="1779" w:type="dxa"/>
          <w:shd w:val="clear" w:color="auto" w:fill="D9D9D9" w:themeFill="background1" w:themeFillShade="D9"/>
        </w:tcPr>
        <w:p w:rsidR="00477D4D" w:rsidRPr="00744CBD" w:rsidRDefault="00477D4D" w:rsidP="004C0F6C">
          <w:pPr>
            <w:rPr>
              <w:rFonts w:asciiTheme="minorHAnsi" w:hAnsiTheme="minorHAnsi" w:cstheme="minorHAnsi"/>
              <w:sz w:val="20"/>
              <w:szCs w:val="20"/>
            </w:rPr>
          </w:pPr>
          <w:r w:rsidRPr="00744CBD">
            <w:rPr>
              <w:rFonts w:asciiTheme="minorHAnsi" w:hAnsiTheme="minorHAnsi" w:cstheme="minorHAnsi"/>
              <w:sz w:val="20"/>
              <w:szCs w:val="20"/>
            </w:rPr>
            <w:t>Eingangsdatum</w:t>
          </w:r>
        </w:p>
      </w:tc>
      <w:tc>
        <w:tcPr>
          <w:tcW w:w="1780" w:type="dxa"/>
          <w:shd w:val="clear" w:color="auto" w:fill="D9D9D9" w:themeFill="background1" w:themeFillShade="D9"/>
        </w:tcPr>
        <w:p w:rsidR="00477D4D" w:rsidRPr="00744CBD" w:rsidRDefault="00477D4D" w:rsidP="004C0F6C">
          <w:pPr>
            <w:rPr>
              <w:rFonts w:asciiTheme="minorHAnsi" w:hAnsiTheme="minorHAnsi" w:cstheme="minorHAnsi"/>
              <w:sz w:val="20"/>
              <w:szCs w:val="20"/>
            </w:rPr>
          </w:pPr>
          <w:r w:rsidRPr="00744CBD">
            <w:rPr>
              <w:rFonts w:asciiTheme="minorHAnsi" w:hAnsiTheme="minorHAnsi" w:cstheme="minorHAnsi"/>
              <w:sz w:val="20"/>
              <w:szCs w:val="20"/>
            </w:rPr>
            <w:t>Mitgliedsnummer</w:t>
          </w:r>
        </w:p>
      </w:tc>
      <w:tc>
        <w:tcPr>
          <w:tcW w:w="3562" w:type="dxa"/>
          <w:shd w:val="clear" w:color="auto" w:fill="D9D9D9" w:themeFill="background1" w:themeFillShade="D9"/>
        </w:tcPr>
        <w:p w:rsidR="00477D4D" w:rsidRPr="00744CBD" w:rsidRDefault="00477D4D" w:rsidP="004C0F6C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744CBD">
            <w:rPr>
              <w:rFonts w:asciiTheme="minorHAnsi" w:hAnsiTheme="minorHAnsi" w:cstheme="minorHAnsi"/>
              <w:sz w:val="20"/>
              <w:szCs w:val="20"/>
            </w:rPr>
            <w:t>In EDV erfasst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GF</w:t>
          </w:r>
        </w:p>
      </w:tc>
      <w:tc>
        <w:tcPr>
          <w:tcW w:w="3561" w:type="dxa"/>
          <w:shd w:val="clear" w:color="auto" w:fill="D9D9D9" w:themeFill="background1" w:themeFillShade="D9"/>
        </w:tcPr>
        <w:p w:rsidR="00477D4D" w:rsidRPr="00744CBD" w:rsidRDefault="00477D4D" w:rsidP="004C0F6C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744CBD">
            <w:rPr>
              <w:rFonts w:asciiTheme="minorHAnsi" w:hAnsiTheme="minorHAnsi" w:cstheme="minorHAnsi"/>
              <w:sz w:val="20"/>
              <w:szCs w:val="20"/>
            </w:rPr>
            <w:t>In EDV erfasst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Schatzmeister</w:t>
          </w:r>
        </w:p>
      </w:tc>
    </w:tr>
  </w:tbl>
  <w:p w:rsidR="00477D4D" w:rsidRDefault="00477D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66" w:rsidRDefault="000A6866" w:rsidP="00C415ED">
      <w:pPr>
        <w:spacing w:line="240" w:lineRule="auto"/>
      </w:pPr>
      <w:r>
        <w:separator/>
      </w:r>
    </w:p>
  </w:footnote>
  <w:footnote w:type="continuationSeparator" w:id="0">
    <w:p w:rsidR="000A6866" w:rsidRDefault="000A6866" w:rsidP="00C41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4E" w:rsidRDefault="0086434E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4828"/>
    </w:tblGrid>
    <w:tr w:rsidR="0086434E" w:rsidTr="0086434E">
      <w:tc>
        <w:tcPr>
          <w:tcW w:w="4644" w:type="dxa"/>
        </w:tcPr>
        <w:p w:rsidR="0086434E" w:rsidRPr="00052607" w:rsidRDefault="00052607" w:rsidP="0086434E">
          <w:pPr>
            <w:rPr>
              <w:rFonts w:asciiTheme="minorHAnsi" w:hAnsiTheme="minorHAnsi" w:cstheme="minorHAnsi"/>
              <w:sz w:val="48"/>
              <w:szCs w:val="48"/>
            </w:rPr>
          </w:pPr>
          <w:r w:rsidRPr="00052607">
            <w:rPr>
              <w:rFonts w:asciiTheme="minorHAnsi" w:hAnsiTheme="minorHAnsi" w:cstheme="minorHAnsi"/>
              <w:sz w:val="48"/>
              <w:szCs w:val="48"/>
            </w:rPr>
            <w:t>Änderungsmitteilung</w:t>
          </w:r>
        </w:p>
        <w:p w:rsidR="0086434E" w:rsidRDefault="0086434E" w:rsidP="0086434E">
          <w:pPr>
            <w:rPr>
              <w:rFonts w:asciiTheme="minorHAnsi" w:hAnsiTheme="minorHAnsi" w:cstheme="minorHAnsi"/>
              <w:sz w:val="28"/>
              <w:szCs w:val="28"/>
            </w:rPr>
          </w:pPr>
        </w:p>
        <w:p w:rsidR="0086434E" w:rsidRPr="0086434E" w:rsidRDefault="0086434E" w:rsidP="0086434E">
          <w:pPr>
            <w:rPr>
              <w:rFonts w:asciiTheme="minorHAnsi" w:hAnsiTheme="minorHAnsi" w:cstheme="minorHAnsi"/>
              <w:sz w:val="28"/>
              <w:szCs w:val="28"/>
            </w:rPr>
          </w:pPr>
          <w:r w:rsidRPr="0086434E">
            <w:rPr>
              <w:rFonts w:asciiTheme="minorHAnsi" w:hAnsiTheme="minorHAnsi" w:cstheme="minorHAnsi"/>
              <w:sz w:val="28"/>
              <w:szCs w:val="28"/>
            </w:rPr>
            <w:t>(an die O</w:t>
          </w:r>
          <w:r w:rsidR="00CA3B8B">
            <w:rPr>
              <w:rFonts w:asciiTheme="minorHAnsi" w:hAnsiTheme="minorHAnsi" w:cstheme="minorHAnsi"/>
              <w:sz w:val="28"/>
              <w:szCs w:val="28"/>
            </w:rPr>
            <w:t>U</w:t>
          </w:r>
          <w:r w:rsidRPr="0086434E">
            <w:rPr>
              <w:rFonts w:asciiTheme="minorHAnsi" w:hAnsiTheme="minorHAnsi" w:cstheme="minorHAnsi"/>
              <w:sz w:val="28"/>
              <w:szCs w:val="28"/>
            </w:rPr>
            <w:t>HG Kiel-</w:t>
          </w:r>
          <w:r w:rsidR="00167431">
            <w:rPr>
              <w:rFonts w:asciiTheme="minorHAnsi" w:hAnsiTheme="minorHAnsi" w:cstheme="minorHAnsi"/>
              <w:sz w:val="28"/>
              <w:szCs w:val="28"/>
            </w:rPr>
            <w:t xml:space="preserve"> </w:t>
          </w:r>
          <w:proofErr w:type="spellStart"/>
          <w:r w:rsidRPr="0086434E">
            <w:rPr>
              <w:rFonts w:asciiTheme="minorHAnsi" w:hAnsiTheme="minorHAnsi" w:cstheme="minorHAnsi"/>
              <w:sz w:val="28"/>
              <w:szCs w:val="28"/>
            </w:rPr>
            <w:t>Wik</w:t>
          </w:r>
          <w:proofErr w:type="spellEnd"/>
          <w:r w:rsidRPr="0086434E">
            <w:rPr>
              <w:rFonts w:asciiTheme="minorHAnsi" w:hAnsiTheme="minorHAnsi" w:cstheme="minorHAnsi"/>
              <w:sz w:val="28"/>
              <w:szCs w:val="28"/>
            </w:rPr>
            <w:t xml:space="preserve"> e.V.)</w:t>
          </w:r>
        </w:p>
      </w:tc>
      <w:tc>
        <w:tcPr>
          <w:tcW w:w="1134" w:type="dxa"/>
        </w:tcPr>
        <w:p w:rsidR="0086434E" w:rsidRDefault="00CA3B8B" w:rsidP="0086434E">
          <w:pPr>
            <w:pStyle w:val="Kopfzeile"/>
            <w:jc w:val="center"/>
          </w:pPr>
          <w:r>
            <w:rPr>
              <w:rFonts w:asciiTheme="minorHAnsi" w:hAnsiTheme="minorHAnsi" w:cstheme="minorHAnsi"/>
              <w:noProof/>
              <w:sz w:val="18"/>
              <w:szCs w:val="18"/>
              <w:lang w:eastAsia="de-DE"/>
            </w:rPr>
            <w:drawing>
              <wp:inline distT="0" distB="0" distL="0" distR="0" wp14:anchorId="476D1B6A" wp14:editId="3FC18281">
                <wp:extent cx="638175" cy="686728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che_246579616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577" cy="689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</w:tcPr>
        <w:p w:rsidR="0086434E" w:rsidRDefault="0086434E" w:rsidP="0086434E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Schweriner Str. 45</w:t>
          </w:r>
        </w:p>
        <w:p w:rsidR="0086434E" w:rsidRDefault="0086434E" w:rsidP="0086434E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FA7E1C">
            <w:rPr>
              <w:rFonts w:asciiTheme="minorHAnsi" w:hAnsiTheme="minorHAnsi" w:cstheme="minorHAnsi"/>
              <w:sz w:val="20"/>
              <w:szCs w:val="20"/>
            </w:rPr>
            <w:t xml:space="preserve">24106 Kiel </w:t>
          </w:r>
        </w:p>
        <w:p w:rsidR="0086434E" w:rsidRDefault="0086434E" w:rsidP="0086434E">
          <w:pPr>
            <w:pStyle w:val="Kopfzeile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Tel: 0431 -334398</w:t>
          </w:r>
        </w:p>
        <w:p w:rsidR="0086434E" w:rsidRDefault="0086434E" w:rsidP="0086434E">
          <w:pPr>
            <w:pStyle w:val="Kopfzeile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Fax: 0431-</w:t>
          </w:r>
          <w:r w:rsidRPr="00192909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1B07AC" w:rsidRPr="001B07AC">
            <w:rPr>
              <w:rFonts w:asciiTheme="minorHAnsi" w:hAnsiTheme="minorHAnsi" w:cstheme="minorHAnsi"/>
              <w:sz w:val="20"/>
              <w:szCs w:val="20"/>
            </w:rPr>
            <w:t>38677594</w:t>
          </w:r>
        </w:p>
        <w:p w:rsidR="0086434E" w:rsidRDefault="0086434E" w:rsidP="0086434E">
          <w:pPr>
            <w:pStyle w:val="Kopfzeile"/>
            <w:jc w:val="right"/>
          </w:pPr>
          <w:r w:rsidRPr="00FA7E1C">
            <w:rPr>
              <w:rFonts w:asciiTheme="minorHAnsi" w:hAnsiTheme="minorHAnsi" w:cstheme="minorHAnsi"/>
              <w:sz w:val="20"/>
              <w:szCs w:val="20"/>
            </w:rPr>
            <w:t xml:space="preserve">E-Mail: </w:t>
          </w:r>
          <w:hyperlink r:id="rId2" w:history="1">
            <w:r w:rsidRPr="00FA7E1C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gf@ohg-kiel-wik.de</w:t>
            </w:r>
          </w:hyperlink>
        </w:p>
      </w:tc>
    </w:tr>
  </w:tbl>
  <w:p w:rsidR="0086434E" w:rsidRDefault="008643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944"/>
    <w:multiLevelType w:val="hybridMultilevel"/>
    <w:tmpl w:val="03AE8DA0"/>
    <w:lvl w:ilvl="0" w:tplc="9BCC7342">
      <w:start w:val="1"/>
      <w:numFmt w:val="bullet"/>
      <w:pStyle w:val="Einzug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RV9dHnEBVx/ZCHxI/sLM50qpS00=" w:salt="CLrHhCYCixLIW3yrGixm+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66"/>
    <w:rsid w:val="00051176"/>
    <w:rsid w:val="00052607"/>
    <w:rsid w:val="00087398"/>
    <w:rsid w:val="000A6866"/>
    <w:rsid w:val="0011604E"/>
    <w:rsid w:val="001225F8"/>
    <w:rsid w:val="00167431"/>
    <w:rsid w:val="00192909"/>
    <w:rsid w:val="00194317"/>
    <w:rsid w:val="001B07AC"/>
    <w:rsid w:val="00266832"/>
    <w:rsid w:val="0046648B"/>
    <w:rsid w:val="00477D4D"/>
    <w:rsid w:val="004D486D"/>
    <w:rsid w:val="00523E40"/>
    <w:rsid w:val="005700C3"/>
    <w:rsid w:val="005B4FA2"/>
    <w:rsid w:val="006566E4"/>
    <w:rsid w:val="00683897"/>
    <w:rsid w:val="007354D7"/>
    <w:rsid w:val="00744CBD"/>
    <w:rsid w:val="007643FF"/>
    <w:rsid w:val="0086434E"/>
    <w:rsid w:val="0087218D"/>
    <w:rsid w:val="00883114"/>
    <w:rsid w:val="008874DE"/>
    <w:rsid w:val="008A07DC"/>
    <w:rsid w:val="008A2D14"/>
    <w:rsid w:val="00917A23"/>
    <w:rsid w:val="00952901"/>
    <w:rsid w:val="009C398E"/>
    <w:rsid w:val="00A17A88"/>
    <w:rsid w:val="00AA6621"/>
    <w:rsid w:val="00B96C64"/>
    <w:rsid w:val="00C415ED"/>
    <w:rsid w:val="00C941F3"/>
    <w:rsid w:val="00CA3B8B"/>
    <w:rsid w:val="00D44222"/>
    <w:rsid w:val="00E3392F"/>
    <w:rsid w:val="00E91B4F"/>
    <w:rsid w:val="00F645D4"/>
    <w:rsid w:val="00FA7E1C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3FF"/>
    <w:pPr>
      <w:spacing w:after="0" w:line="280" w:lineRule="atLeast"/>
    </w:pPr>
    <w:rPr>
      <w:rFonts w:ascii="Sparkasse Rg" w:hAnsi="Sparkasse Rg"/>
    </w:rPr>
  </w:style>
  <w:style w:type="paragraph" w:styleId="berschrift1">
    <w:name w:val="heading 1"/>
    <w:basedOn w:val="Standard"/>
    <w:next w:val="Standard"/>
    <w:link w:val="berschrift1Zchn"/>
    <w:uiPriority w:val="9"/>
    <w:rsid w:val="007643FF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7643FF"/>
    <w:pPr>
      <w:keepNext/>
      <w:keepLines/>
      <w:spacing w:after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43FF"/>
    <w:pPr>
      <w:keepNext/>
      <w:keepLines/>
      <w:spacing w:after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5E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5E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5ED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5ED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5ED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5ED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3FF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43FF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523E40"/>
    <w:pPr>
      <w:numPr>
        <w:numId w:val="1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739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398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43FF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15ED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15ED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15ED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15ED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15ED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15ED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FE5A6F"/>
    <w:pPr>
      <w:spacing w:after="2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1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431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A7E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43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34E"/>
    <w:rPr>
      <w:rFonts w:ascii="Sparkasse Rg" w:hAnsi="Sparkasse R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3FF"/>
    <w:pPr>
      <w:spacing w:after="0" w:line="280" w:lineRule="atLeast"/>
    </w:pPr>
    <w:rPr>
      <w:rFonts w:ascii="Sparkasse Rg" w:hAnsi="Sparkasse Rg"/>
    </w:rPr>
  </w:style>
  <w:style w:type="paragraph" w:styleId="berschrift1">
    <w:name w:val="heading 1"/>
    <w:basedOn w:val="Standard"/>
    <w:next w:val="Standard"/>
    <w:link w:val="berschrift1Zchn"/>
    <w:uiPriority w:val="9"/>
    <w:rsid w:val="007643FF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7643FF"/>
    <w:pPr>
      <w:keepNext/>
      <w:keepLines/>
      <w:spacing w:after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43FF"/>
    <w:pPr>
      <w:keepNext/>
      <w:keepLines/>
      <w:spacing w:after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5E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5E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5ED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5ED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5ED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5ED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3FF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43FF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523E40"/>
    <w:pPr>
      <w:numPr>
        <w:numId w:val="1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739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398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43FF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15ED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15ED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15ED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15ED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15ED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15ED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FE5A6F"/>
    <w:pPr>
      <w:spacing w:after="2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1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431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A7E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43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34E"/>
    <w:rPr>
      <w:rFonts w:ascii="Sparkasse Rg" w:hAnsi="Sparkasse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f@ohg-kiel-wik.d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48408\Documents\&#196;nderungsmitteilung%20OHG%20Kiel-Wik%20e.V.%20ohne%20Fel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A13D5-E0BF-4511-9C0C-1762BB2A5CEB}"/>
      </w:docPartPr>
      <w:docPartBody>
        <w:p w:rsidR="00000000" w:rsidRDefault="00790E10"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477CD3367A4C1B8BAB333213775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F165D-5C20-4B91-AC73-3F7F5929AA3F}"/>
      </w:docPartPr>
      <w:docPartBody>
        <w:p w:rsidR="00000000" w:rsidRDefault="00790E10" w:rsidP="00790E10">
          <w:pPr>
            <w:pStyle w:val="F4477CD3367A4C1B8BAB333213775DF2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8D27BC6AF547E5B73F1FBF5A5B1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6177D-FF8A-41EA-B1B9-B446A6BD0EA0}"/>
      </w:docPartPr>
      <w:docPartBody>
        <w:p w:rsidR="00000000" w:rsidRDefault="00790E10" w:rsidP="00790E10">
          <w:pPr>
            <w:pStyle w:val="D98D27BC6AF547E5B73F1FBF5A5B1171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181F95C64B4D298A60C970F3053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AFCA0-9937-4D25-8D44-1072E1FF8F66}"/>
      </w:docPartPr>
      <w:docPartBody>
        <w:p w:rsidR="00000000" w:rsidRDefault="00790E10" w:rsidP="00790E10">
          <w:pPr>
            <w:pStyle w:val="37181F95C64B4D298A60C970F3053916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32BD015B4040D3A511B717E6732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2873E-2451-468D-909D-390DB0D2FCCA}"/>
      </w:docPartPr>
      <w:docPartBody>
        <w:p w:rsidR="00000000" w:rsidRDefault="00790E10" w:rsidP="00790E10">
          <w:pPr>
            <w:pStyle w:val="BB32BD015B4040D3A511B717E6732C3F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55EBC06D52454FBE1573B171B7D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1F194-3A8C-43B5-8624-7F5F465D66C0}"/>
      </w:docPartPr>
      <w:docPartBody>
        <w:p w:rsidR="00000000" w:rsidRDefault="00790E10" w:rsidP="00790E10">
          <w:pPr>
            <w:pStyle w:val="5355EBC06D52454FBE1573B171B7DD22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225A4F8904D0296ED297866F73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77FF6-F923-4E2B-B1F0-791B639B1524}"/>
      </w:docPartPr>
      <w:docPartBody>
        <w:p w:rsidR="00000000" w:rsidRDefault="00790E10" w:rsidP="00790E10">
          <w:pPr>
            <w:pStyle w:val="FDE225A4F8904D0296ED297866F7349F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6AFD5B9A924D4091C561EB2B58F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BCE5A-BA5C-410B-9350-973C007C73BE}"/>
      </w:docPartPr>
      <w:docPartBody>
        <w:p w:rsidR="00000000" w:rsidRDefault="00790E10" w:rsidP="00790E10">
          <w:pPr>
            <w:pStyle w:val="5F6AFD5B9A924D4091C561EB2B58FFAD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9B111613124772BC86CF868330F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46073-9A33-4E2C-9D64-4068DAB00A86}"/>
      </w:docPartPr>
      <w:docPartBody>
        <w:p w:rsidR="00000000" w:rsidRDefault="00790E10" w:rsidP="00790E10">
          <w:pPr>
            <w:pStyle w:val="149B111613124772BC86CF868330F27C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5F64BA32C94FB183B5E565923A4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5E9DF-B15E-4E0C-BA63-73E4439845F5}"/>
      </w:docPartPr>
      <w:docPartBody>
        <w:p w:rsidR="00000000" w:rsidRDefault="00790E10" w:rsidP="00790E10">
          <w:pPr>
            <w:pStyle w:val="535F64BA32C94FB183B5E565923A46BC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44B42F972046C5A837BA503A7E3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E917B-6D4D-49CD-9467-42E2242DB820}"/>
      </w:docPartPr>
      <w:docPartBody>
        <w:p w:rsidR="00000000" w:rsidRDefault="00790E10" w:rsidP="00790E10">
          <w:pPr>
            <w:pStyle w:val="4A44B42F972046C5A837BA503A7E31AF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CB5674CBCA4A77941EB77F3A1F8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86504-9276-43BA-B723-0BB758573D4A}"/>
      </w:docPartPr>
      <w:docPartBody>
        <w:p w:rsidR="00000000" w:rsidRDefault="00790E10" w:rsidP="00790E10">
          <w:pPr>
            <w:pStyle w:val="77CB5674CBCA4A77941EB77F3A1F87DD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FD998A5694ED8B0CA40CAFCC4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8588-1053-42B6-AB21-875D39A70211}"/>
      </w:docPartPr>
      <w:docPartBody>
        <w:p w:rsidR="00000000" w:rsidRDefault="00790E10" w:rsidP="00790E10">
          <w:pPr>
            <w:pStyle w:val="6FFFD998A5694ED8B0CA40CAFCC41DD8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2CF4AFCADF4EC1978CF124A2882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0605-4B21-4271-94D9-61C2CBE5A707}"/>
      </w:docPartPr>
      <w:docPartBody>
        <w:p w:rsidR="00000000" w:rsidRDefault="00790E10" w:rsidP="00790E10">
          <w:pPr>
            <w:pStyle w:val="212CF4AFCADF4EC1978CF124A28820A6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E234CC119E4D70BEF3CD64E2FE1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EE895-6BEA-494F-95EC-79D8739E961F}"/>
      </w:docPartPr>
      <w:docPartBody>
        <w:p w:rsidR="00000000" w:rsidRDefault="00790E10" w:rsidP="00790E10">
          <w:pPr>
            <w:pStyle w:val="2EE234CC119E4D70BEF3CD64E2FE1736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DEA6360036481FBAFDDBEAB965A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89716-2523-463A-9A98-275C2B84A9A2}"/>
      </w:docPartPr>
      <w:docPartBody>
        <w:p w:rsidR="00000000" w:rsidRDefault="00790E10" w:rsidP="00790E10">
          <w:pPr>
            <w:pStyle w:val="66DEA6360036481FBAFDDBEAB965AB09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D4884F6D9245BCAF2FE52EDED16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EB1C6-34FD-40F6-B974-AFD1BB04826F}"/>
      </w:docPartPr>
      <w:docPartBody>
        <w:p w:rsidR="00000000" w:rsidRDefault="00790E10" w:rsidP="00790E10">
          <w:pPr>
            <w:pStyle w:val="43D4884F6D9245BCAF2FE52EDED16D08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DB03DF4784D0AA287880947F1C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2CD70-E54F-45E6-B558-288B3B0D50D7}"/>
      </w:docPartPr>
      <w:docPartBody>
        <w:p w:rsidR="00000000" w:rsidRDefault="00790E10" w:rsidP="00790E10">
          <w:pPr>
            <w:pStyle w:val="A35DB03DF4784D0AA287880947F1C4F2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CE5B753D214821953A24C1C0D82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6E2D9-DFBA-4B06-BD9C-48C9A55FB1E5}"/>
      </w:docPartPr>
      <w:docPartBody>
        <w:p w:rsidR="00000000" w:rsidRDefault="00790E10" w:rsidP="00790E10">
          <w:pPr>
            <w:pStyle w:val="24CE5B753D214821953A24C1C0D82B33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0CEEC3EF5A4439BF8946CBC4F20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2C79F-EA8B-417A-912F-0F61E8E49BD2}"/>
      </w:docPartPr>
      <w:docPartBody>
        <w:p w:rsidR="00000000" w:rsidRDefault="00790E10" w:rsidP="00790E10">
          <w:pPr>
            <w:pStyle w:val="9C0CEEC3EF5A4439BF8946CBC4F20CC8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23AA6E8B1447A591628F2405BE4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C2252-52C3-4AFF-A5BA-3CA35B1B2A4C}"/>
      </w:docPartPr>
      <w:docPartBody>
        <w:p w:rsidR="00000000" w:rsidRDefault="00790E10" w:rsidP="00790E10">
          <w:pPr>
            <w:pStyle w:val="7223AA6E8B1447A591628F2405BE422E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4FDF6AAAA046BEAA98EA0A6411D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84446-31C9-4051-9957-9A3C9B7F0275}"/>
      </w:docPartPr>
      <w:docPartBody>
        <w:p w:rsidR="00000000" w:rsidRDefault="00790E10" w:rsidP="00790E10">
          <w:pPr>
            <w:pStyle w:val="EE4FDF6AAAA046BEAA98EA0A6411D6F8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2295A2054F489EB7E02F621702D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8A468-73E1-4E63-942E-1ACDD956D24A}"/>
      </w:docPartPr>
      <w:docPartBody>
        <w:p w:rsidR="00000000" w:rsidRDefault="00790E10" w:rsidP="00790E10">
          <w:pPr>
            <w:pStyle w:val="C22295A2054F489EB7E02F621702D7ED"/>
          </w:pPr>
          <w:r w:rsidRPr="002D1A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10"/>
    <w:rsid w:val="007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E10"/>
    <w:rPr>
      <w:color w:val="808080"/>
    </w:rPr>
  </w:style>
  <w:style w:type="paragraph" w:customStyle="1" w:styleId="F4477CD3367A4C1B8BAB333213775DF2">
    <w:name w:val="F4477CD3367A4C1B8BAB333213775DF2"/>
    <w:rsid w:val="00790E10"/>
  </w:style>
  <w:style w:type="paragraph" w:customStyle="1" w:styleId="D98D27BC6AF547E5B73F1FBF5A5B1171">
    <w:name w:val="D98D27BC6AF547E5B73F1FBF5A5B1171"/>
    <w:rsid w:val="00790E10"/>
  </w:style>
  <w:style w:type="paragraph" w:customStyle="1" w:styleId="37181F95C64B4D298A60C970F3053916">
    <w:name w:val="37181F95C64B4D298A60C970F3053916"/>
    <w:rsid w:val="00790E10"/>
  </w:style>
  <w:style w:type="paragraph" w:customStyle="1" w:styleId="BB32BD015B4040D3A511B717E6732C3F">
    <w:name w:val="BB32BD015B4040D3A511B717E6732C3F"/>
    <w:rsid w:val="00790E10"/>
  </w:style>
  <w:style w:type="paragraph" w:customStyle="1" w:styleId="5355EBC06D52454FBE1573B171B7DD22">
    <w:name w:val="5355EBC06D52454FBE1573B171B7DD22"/>
    <w:rsid w:val="00790E10"/>
  </w:style>
  <w:style w:type="paragraph" w:customStyle="1" w:styleId="FDE225A4F8904D0296ED297866F7349F">
    <w:name w:val="FDE225A4F8904D0296ED297866F7349F"/>
    <w:rsid w:val="00790E10"/>
  </w:style>
  <w:style w:type="paragraph" w:customStyle="1" w:styleId="5F6AFD5B9A924D4091C561EB2B58FFAD">
    <w:name w:val="5F6AFD5B9A924D4091C561EB2B58FFAD"/>
    <w:rsid w:val="00790E10"/>
  </w:style>
  <w:style w:type="paragraph" w:customStyle="1" w:styleId="149B111613124772BC86CF868330F27C">
    <w:name w:val="149B111613124772BC86CF868330F27C"/>
    <w:rsid w:val="00790E10"/>
  </w:style>
  <w:style w:type="paragraph" w:customStyle="1" w:styleId="535F64BA32C94FB183B5E565923A46BC">
    <w:name w:val="535F64BA32C94FB183B5E565923A46BC"/>
    <w:rsid w:val="00790E10"/>
  </w:style>
  <w:style w:type="paragraph" w:customStyle="1" w:styleId="4A44B42F972046C5A837BA503A7E31AF">
    <w:name w:val="4A44B42F972046C5A837BA503A7E31AF"/>
    <w:rsid w:val="00790E10"/>
  </w:style>
  <w:style w:type="paragraph" w:customStyle="1" w:styleId="77CB5674CBCA4A77941EB77F3A1F87DD">
    <w:name w:val="77CB5674CBCA4A77941EB77F3A1F87DD"/>
    <w:rsid w:val="00790E10"/>
  </w:style>
  <w:style w:type="paragraph" w:customStyle="1" w:styleId="6FFFD998A5694ED8B0CA40CAFCC41DD8">
    <w:name w:val="6FFFD998A5694ED8B0CA40CAFCC41DD8"/>
    <w:rsid w:val="00790E10"/>
  </w:style>
  <w:style w:type="paragraph" w:customStyle="1" w:styleId="212CF4AFCADF4EC1978CF124A28820A6">
    <w:name w:val="212CF4AFCADF4EC1978CF124A28820A6"/>
    <w:rsid w:val="00790E10"/>
  </w:style>
  <w:style w:type="paragraph" w:customStyle="1" w:styleId="2EE234CC119E4D70BEF3CD64E2FE1736">
    <w:name w:val="2EE234CC119E4D70BEF3CD64E2FE1736"/>
    <w:rsid w:val="00790E10"/>
  </w:style>
  <w:style w:type="paragraph" w:customStyle="1" w:styleId="66DEA6360036481FBAFDDBEAB965AB09">
    <w:name w:val="66DEA6360036481FBAFDDBEAB965AB09"/>
    <w:rsid w:val="00790E10"/>
  </w:style>
  <w:style w:type="paragraph" w:customStyle="1" w:styleId="43D4884F6D9245BCAF2FE52EDED16D08">
    <w:name w:val="43D4884F6D9245BCAF2FE52EDED16D08"/>
    <w:rsid w:val="00790E10"/>
  </w:style>
  <w:style w:type="paragraph" w:customStyle="1" w:styleId="A35DB03DF4784D0AA287880947F1C4F2">
    <w:name w:val="A35DB03DF4784D0AA287880947F1C4F2"/>
    <w:rsid w:val="00790E10"/>
  </w:style>
  <w:style w:type="paragraph" w:customStyle="1" w:styleId="5803AE8A60B741CA9E256297F46A7219">
    <w:name w:val="5803AE8A60B741CA9E256297F46A7219"/>
    <w:rsid w:val="00790E10"/>
  </w:style>
  <w:style w:type="paragraph" w:customStyle="1" w:styleId="24CE5B753D214821953A24C1C0D82B33">
    <w:name w:val="24CE5B753D214821953A24C1C0D82B33"/>
    <w:rsid w:val="00790E10"/>
  </w:style>
  <w:style w:type="paragraph" w:customStyle="1" w:styleId="9C0CEEC3EF5A4439BF8946CBC4F20CC8">
    <w:name w:val="9C0CEEC3EF5A4439BF8946CBC4F20CC8"/>
    <w:rsid w:val="00790E10"/>
  </w:style>
  <w:style w:type="paragraph" w:customStyle="1" w:styleId="7223AA6E8B1447A591628F2405BE422E">
    <w:name w:val="7223AA6E8B1447A591628F2405BE422E"/>
    <w:rsid w:val="00790E10"/>
  </w:style>
  <w:style w:type="paragraph" w:customStyle="1" w:styleId="EE4FDF6AAAA046BEAA98EA0A6411D6F8">
    <w:name w:val="EE4FDF6AAAA046BEAA98EA0A6411D6F8"/>
    <w:rsid w:val="00790E10"/>
  </w:style>
  <w:style w:type="paragraph" w:customStyle="1" w:styleId="C22295A2054F489EB7E02F621702D7ED">
    <w:name w:val="C22295A2054F489EB7E02F621702D7ED"/>
    <w:rsid w:val="00790E10"/>
  </w:style>
  <w:style w:type="paragraph" w:customStyle="1" w:styleId="F74FA73BC82F4E3C8423BE7AB1ACFD9B">
    <w:name w:val="F74FA73BC82F4E3C8423BE7AB1ACFD9B"/>
    <w:rsid w:val="00790E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E10"/>
    <w:rPr>
      <w:color w:val="808080"/>
    </w:rPr>
  </w:style>
  <w:style w:type="paragraph" w:customStyle="1" w:styleId="F4477CD3367A4C1B8BAB333213775DF2">
    <w:name w:val="F4477CD3367A4C1B8BAB333213775DF2"/>
    <w:rsid w:val="00790E10"/>
  </w:style>
  <w:style w:type="paragraph" w:customStyle="1" w:styleId="D98D27BC6AF547E5B73F1FBF5A5B1171">
    <w:name w:val="D98D27BC6AF547E5B73F1FBF5A5B1171"/>
    <w:rsid w:val="00790E10"/>
  </w:style>
  <w:style w:type="paragraph" w:customStyle="1" w:styleId="37181F95C64B4D298A60C970F3053916">
    <w:name w:val="37181F95C64B4D298A60C970F3053916"/>
    <w:rsid w:val="00790E10"/>
  </w:style>
  <w:style w:type="paragraph" w:customStyle="1" w:styleId="BB32BD015B4040D3A511B717E6732C3F">
    <w:name w:val="BB32BD015B4040D3A511B717E6732C3F"/>
    <w:rsid w:val="00790E10"/>
  </w:style>
  <w:style w:type="paragraph" w:customStyle="1" w:styleId="5355EBC06D52454FBE1573B171B7DD22">
    <w:name w:val="5355EBC06D52454FBE1573B171B7DD22"/>
    <w:rsid w:val="00790E10"/>
  </w:style>
  <w:style w:type="paragraph" w:customStyle="1" w:styleId="FDE225A4F8904D0296ED297866F7349F">
    <w:name w:val="FDE225A4F8904D0296ED297866F7349F"/>
    <w:rsid w:val="00790E10"/>
  </w:style>
  <w:style w:type="paragraph" w:customStyle="1" w:styleId="5F6AFD5B9A924D4091C561EB2B58FFAD">
    <w:name w:val="5F6AFD5B9A924D4091C561EB2B58FFAD"/>
    <w:rsid w:val="00790E10"/>
  </w:style>
  <w:style w:type="paragraph" w:customStyle="1" w:styleId="149B111613124772BC86CF868330F27C">
    <w:name w:val="149B111613124772BC86CF868330F27C"/>
    <w:rsid w:val="00790E10"/>
  </w:style>
  <w:style w:type="paragraph" w:customStyle="1" w:styleId="535F64BA32C94FB183B5E565923A46BC">
    <w:name w:val="535F64BA32C94FB183B5E565923A46BC"/>
    <w:rsid w:val="00790E10"/>
  </w:style>
  <w:style w:type="paragraph" w:customStyle="1" w:styleId="4A44B42F972046C5A837BA503A7E31AF">
    <w:name w:val="4A44B42F972046C5A837BA503A7E31AF"/>
    <w:rsid w:val="00790E10"/>
  </w:style>
  <w:style w:type="paragraph" w:customStyle="1" w:styleId="77CB5674CBCA4A77941EB77F3A1F87DD">
    <w:name w:val="77CB5674CBCA4A77941EB77F3A1F87DD"/>
    <w:rsid w:val="00790E10"/>
  </w:style>
  <w:style w:type="paragraph" w:customStyle="1" w:styleId="6FFFD998A5694ED8B0CA40CAFCC41DD8">
    <w:name w:val="6FFFD998A5694ED8B0CA40CAFCC41DD8"/>
    <w:rsid w:val="00790E10"/>
  </w:style>
  <w:style w:type="paragraph" w:customStyle="1" w:styleId="212CF4AFCADF4EC1978CF124A28820A6">
    <w:name w:val="212CF4AFCADF4EC1978CF124A28820A6"/>
    <w:rsid w:val="00790E10"/>
  </w:style>
  <w:style w:type="paragraph" w:customStyle="1" w:styleId="2EE234CC119E4D70BEF3CD64E2FE1736">
    <w:name w:val="2EE234CC119E4D70BEF3CD64E2FE1736"/>
    <w:rsid w:val="00790E10"/>
  </w:style>
  <w:style w:type="paragraph" w:customStyle="1" w:styleId="66DEA6360036481FBAFDDBEAB965AB09">
    <w:name w:val="66DEA6360036481FBAFDDBEAB965AB09"/>
    <w:rsid w:val="00790E10"/>
  </w:style>
  <w:style w:type="paragraph" w:customStyle="1" w:styleId="43D4884F6D9245BCAF2FE52EDED16D08">
    <w:name w:val="43D4884F6D9245BCAF2FE52EDED16D08"/>
    <w:rsid w:val="00790E10"/>
  </w:style>
  <w:style w:type="paragraph" w:customStyle="1" w:styleId="A35DB03DF4784D0AA287880947F1C4F2">
    <w:name w:val="A35DB03DF4784D0AA287880947F1C4F2"/>
    <w:rsid w:val="00790E10"/>
  </w:style>
  <w:style w:type="paragraph" w:customStyle="1" w:styleId="5803AE8A60B741CA9E256297F46A7219">
    <w:name w:val="5803AE8A60B741CA9E256297F46A7219"/>
    <w:rsid w:val="00790E10"/>
  </w:style>
  <w:style w:type="paragraph" w:customStyle="1" w:styleId="24CE5B753D214821953A24C1C0D82B33">
    <w:name w:val="24CE5B753D214821953A24C1C0D82B33"/>
    <w:rsid w:val="00790E10"/>
  </w:style>
  <w:style w:type="paragraph" w:customStyle="1" w:styleId="9C0CEEC3EF5A4439BF8946CBC4F20CC8">
    <w:name w:val="9C0CEEC3EF5A4439BF8946CBC4F20CC8"/>
    <w:rsid w:val="00790E10"/>
  </w:style>
  <w:style w:type="paragraph" w:customStyle="1" w:styleId="7223AA6E8B1447A591628F2405BE422E">
    <w:name w:val="7223AA6E8B1447A591628F2405BE422E"/>
    <w:rsid w:val="00790E10"/>
  </w:style>
  <w:style w:type="paragraph" w:customStyle="1" w:styleId="EE4FDF6AAAA046BEAA98EA0A6411D6F8">
    <w:name w:val="EE4FDF6AAAA046BEAA98EA0A6411D6F8"/>
    <w:rsid w:val="00790E10"/>
  </w:style>
  <w:style w:type="paragraph" w:customStyle="1" w:styleId="C22295A2054F489EB7E02F621702D7ED">
    <w:name w:val="C22295A2054F489EB7E02F621702D7ED"/>
    <w:rsid w:val="00790E10"/>
  </w:style>
  <w:style w:type="paragraph" w:customStyle="1" w:styleId="F74FA73BC82F4E3C8423BE7AB1ACFD9B">
    <w:name w:val="F74FA73BC82F4E3C8423BE7AB1ACFD9B"/>
    <w:rsid w:val="00790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15EC-304D-47F8-96EA-87EEBC4E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Änderungsmitteilung OHG Kiel-Wik e.V. ohne Felder.dotx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2017-09-14T15:28:00Z</dcterms:created>
  <dcterms:modified xsi:type="dcterms:W3CDTF">2017-09-14T15:33:00Z</dcterms:modified>
</cp:coreProperties>
</file>