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7218D" w:rsidRPr="00FF5A80" w:rsidTr="0086434E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86D" w:rsidRPr="00FF5A80" w:rsidRDefault="00811CAB" w:rsidP="00FF5A80">
            <w:pPr>
              <w:jc w:val="both"/>
              <w:rPr>
                <w:rFonts w:asciiTheme="minorHAnsi" w:hAnsiTheme="minorHAnsi" w:cstheme="minorHAnsi"/>
                <w:sz w:val="24"/>
                <w:szCs w:val="32"/>
              </w:rPr>
            </w:pPr>
            <w:r w:rsidRPr="00FF5A80">
              <w:rPr>
                <w:rFonts w:asciiTheme="minorHAnsi" w:hAnsiTheme="minorHAnsi" w:cstheme="minorHAnsi"/>
                <w:sz w:val="24"/>
                <w:szCs w:val="32"/>
              </w:rPr>
              <w:t>Hiermit melde ich mich und die weiteren benannten Personen verbindlich für folgende Veranstaltung an:</w:t>
            </w:r>
          </w:p>
        </w:tc>
      </w:tr>
      <w:tr w:rsidR="00811CAB" w:rsidRPr="00811CAB" w:rsidTr="005327C4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811CAB" w:rsidRDefault="00FF5A80" w:rsidP="007643FF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sz w:val="24"/>
                <w:szCs w:val="32"/>
              </w:rPr>
              <w:t>Veranstaltung</w:t>
            </w:r>
          </w:p>
          <w:sdt>
            <w:sdtPr>
              <w:rPr>
                <w:rFonts w:asciiTheme="minorHAnsi" w:hAnsiTheme="minorHAnsi" w:cstheme="minorHAnsi"/>
                <w:sz w:val="40"/>
                <w:szCs w:val="32"/>
              </w:rPr>
              <w:alias w:val="Veranstaltung"/>
              <w:tag w:val="Veranstaltung"/>
              <w:id w:val="-325897059"/>
              <w:placeholder>
                <w:docPart w:val="F438CAC7E5114F16ABE1BBBA83FA76D3"/>
              </w:placeholder>
              <w:showingPlcHdr/>
              <w:text/>
            </w:sdtPr>
            <w:sdtEndPr/>
            <w:sdtContent>
              <w:p w:rsidR="00811CAB" w:rsidRPr="00784D73" w:rsidRDefault="00130E2F" w:rsidP="00130E2F">
                <w:pPr>
                  <w:rPr>
                    <w:rFonts w:asciiTheme="minorHAnsi" w:hAnsiTheme="minorHAnsi" w:cstheme="minorHAnsi"/>
                    <w:sz w:val="40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F5A80" w:rsidRPr="00F61DF1" w:rsidRDefault="00FF5A80" w:rsidP="00883114">
      <w:pPr>
        <w:rPr>
          <w:rFonts w:asciiTheme="minorHAnsi" w:hAnsiTheme="minorHAnsi"/>
          <w:sz w:val="12"/>
          <w:szCs w:val="32"/>
        </w:rPr>
      </w:pPr>
    </w:p>
    <w:p w:rsidR="00811CAB" w:rsidRPr="00811CAB" w:rsidRDefault="00811CAB" w:rsidP="00883114">
      <w:pPr>
        <w:rPr>
          <w:rFonts w:asciiTheme="minorHAnsi" w:hAnsiTheme="minorHAnsi"/>
          <w:sz w:val="32"/>
          <w:szCs w:val="32"/>
        </w:rPr>
      </w:pPr>
      <w:r w:rsidRPr="00811CAB">
        <w:rPr>
          <w:rFonts w:asciiTheme="minorHAnsi" w:hAnsiTheme="minorHAnsi"/>
          <w:sz w:val="32"/>
          <w:szCs w:val="32"/>
        </w:rPr>
        <w:t>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473"/>
        <w:gridCol w:w="3473"/>
        <w:gridCol w:w="1209"/>
        <w:gridCol w:w="1852"/>
      </w:tblGrid>
      <w:tr w:rsidR="00811CAB" w:rsidTr="00F61DF1">
        <w:tc>
          <w:tcPr>
            <w:tcW w:w="675" w:type="dxa"/>
            <w:shd w:val="clear" w:color="auto" w:fill="BFBFBF" w:themeFill="background1" w:themeFillShade="BF"/>
          </w:tcPr>
          <w:p w:rsidR="00811CAB" w:rsidRDefault="00811CAB" w:rsidP="00883114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473" w:type="dxa"/>
            <w:shd w:val="clear" w:color="auto" w:fill="BFBFBF" w:themeFill="background1" w:themeFillShade="BF"/>
            <w:vAlign w:val="bottom"/>
          </w:tcPr>
          <w:p w:rsidR="00811CAB" w:rsidRDefault="00811CAB" w:rsidP="00F61DF1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Name</w:t>
            </w:r>
          </w:p>
        </w:tc>
        <w:tc>
          <w:tcPr>
            <w:tcW w:w="3473" w:type="dxa"/>
            <w:shd w:val="clear" w:color="auto" w:fill="BFBFBF" w:themeFill="background1" w:themeFillShade="BF"/>
            <w:vAlign w:val="bottom"/>
          </w:tcPr>
          <w:p w:rsidR="00811CAB" w:rsidRDefault="00811CAB" w:rsidP="00F61DF1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Vorname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bottom"/>
          </w:tcPr>
          <w:p w:rsidR="00811CAB" w:rsidRPr="00FF5A80" w:rsidRDefault="00811CAB" w:rsidP="00F61DF1">
            <w:pPr>
              <w:rPr>
                <w:rFonts w:asciiTheme="minorHAnsi" w:hAnsiTheme="minorHAnsi"/>
                <w:sz w:val="24"/>
                <w:szCs w:val="32"/>
              </w:rPr>
            </w:pPr>
            <w:r w:rsidRPr="00FF5A80">
              <w:rPr>
                <w:rFonts w:asciiTheme="minorHAnsi" w:hAnsiTheme="minorHAnsi"/>
                <w:sz w:val="24"/>
                <w:szCs w:val="32"/>
              </w:rPr>
              <w:t>Mitglieds-nummer</w:t>
            </w:r>
          </w:p>
        </w:tc>
        <w:tc>
          <w:tcPr>
            <w:tcW w:w="1852" w:type="dxa"/>
            <w:shd w:val="clear" w:color="auto" w:fill="BFBFBF" w:themeFill="background1" w:themeFillShade="BF"/>
            <w:vAlign w:val="bottom"/>
          </w:tcPr>
          <w:p w:rsidR="00FF5A80" w:rsidRDefault="00FF5A80" w:rsidP="00F61DF1">
            <w:pPr>
              <w:rPr>
                <w:rFonts w:asciiTheme="minorHAnsi" w:hAnsiTheme="minorHAnsi"/>
                <w:i/>
                <w:sz w:val="24"/>
                <w:szCs w:val="32"/>
              </w:rPr>
            </w:pPr>
          </w:p>
          <w:p w:rsidR="00811CAB" w:rsidRPr="00FF5A80" w:rsidRDefault="00811CAB" w:rsidP="00F61DF1">
            <w:pPr>
              <w:rPr>
                <w:rFonts w:asciiTheme="minorHAnsi" w:hAnsiTheme="minorHAnsi"/>
                <w:i/>
                <w:sz w:val="24"/>
                <w:szCs w:val="32"/>
              </w:rPr>
            </w:pPr>
            <w:r w:rsidRPr="00FF5A80">
              <w:rPr>
                <w:rFonts w:asciiTheme="minorHAnsi" w:hAnsiTheme="minorHAnsi"/>
                <w:i/>
                <w:sz w:val="24"/>
                <w:szCs w:val="32"/>
              </w:rPr>
              <w:t>bitte ankreuzen</w:t>
            </w:r>
          </w:p>
        </w:tc>
      </w:tr>
      <w:tr w:rsidR="00811CAB" w:rsidTr="00FF5A80">
        <w:tc>
          <w:tcPr>
            <w:tcW w:w="675" w:type="dxa"/>
          </w:tcPr>
          <w:p w:rsidR="00811CAB" w:rsidRDefault="00811CAB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-1827043052"/>
            <w:placeholder>
              <w:docPart w:val="F438CAC7E5114F16ABE1BBBA83FA76D3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811CAB" w:rsidRPr="00130E2F" w:rsidRDefault="00130E2F" w:rsidP="00130E2F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602773309"/>
            <w:placeholder>
              <w:docPart w:val="F438CAC7E5114F16ABE1BBBA83FA76D3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811CAB" w:rsidRPr="00130E2F" w:rsidRDefault="00130E2F" w:rsidP="00130E2F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1794630851"/>
            <w:placeholder>
              <w:docPart w:val="F438CAC7E5114F16ABE1BBBA83FA76D3"/>
            </w:placeholder>
            <w:showingPlcHdr/>
            <w:text/>
          </w:sdtPr>
          <w:sdtEndPr/>
          <w:sdtContent>
            <w:tc>
              <w:tcPr>
                <w:tcW w:w="1209" w:type="dxa"/>
              </w:tcPr>
              <w:p w:rsidR="00811CAB" w:rsidRPr="00130E2F" w:rsidRDefault="00130E2F" w:rsidP="00130E2F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  <w:shd w:val="clear" w:color="auto" w:fill="BFBFBF" w:themeFill="background1" w:themeFillShade="BF"/>
          </w:tcPr>
          <w:p w:rsidR="00811CAB" w:rsidRDefault="00811CAB" w:rsidP="00811CAB">
            <w:pPr>
              <w:rPr>
                <w:rFonts w:asciiTheme="minorHAnsi" w:hAnsiTheme="minorHAnsi"/>
                <w:sz w:val="28"/>
                <w:szCs w:val="32"/>
              </w:rPr>
            </w:pPr>
          </w:p>
          <w:p w:rsidR="00FF5A80" w:rsidRPr="00FF5A80" w:rsidRDefault="00FF5A80" w:rsidP="00811CAB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0E2F" w:rsidTr="00FF5A80">
        <w:tc>
          <w:tcPr>
            <w:tcW w:w="675" w:type="dxa"/>
          </w:tcPr>
          <w:p w:rsidR="00130E2F" w:rsidRDefault="00130E2F" w:rsidP="00AF5328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1282992505"/>
            <w:placeholder>
              <w:docPart w:val="A523B9B448094274BFC7F40A8226A7EA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550119318"/>
            <w:placeholder>
              <w:docPart w:val="A523B9B448094274BFC7F40A8226A7EA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-287352506"/>
            <w:placeholder>
              <w:docPart w:val="A523B9B448094274BFC7F40A8226A7EA"/>
            </w:placeholder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FF5A80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06484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FF5A80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-19887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  <w:tr w:rsidR="00130E2F" w:rsidTr="00FF5A80">
        <w:tc>
          <w:tcPr>
            <w:tcW w:w="675" w:type="dxa"/>
          </w:tcPr>
          <w:p w:rsidR="00130E2F" w:rsidRDefault="00130E2F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-1585451067"/>
            <w:placeholder>
              <w:docPart w:val="C0F76C415502481D90B4025370411423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-722146192"/>
            <w:placeholder>
              <w:docPart w:val="C0F76C415502481D90B4025370411423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-435828048"/>
            <w:placeholder>
              <w:docPart w:val="C0F76C415502481D90B4025370411423"/>
            </w:placeholder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7637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8312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  <w:tr w:rsidR="00130E2F" w:rsidTr="00FF5A80">
        <w:tc>
          <w:tcPr>
            <w:tcW w:w="675" w:type="dxa"/>
          </w:tcPr>
          <w:p w:rsidR="00130E2F" w:rsidRDefault="00130E2F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-257749520"/>
            <w:placeholder>
              <w:docPart w:val="50DEC18DA9F045CAA34DC40B9FA2DC06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-197790438"/>
            <w:placeholder>
              <w:docPart w:val="50DEC18DA9F045CAA34DC40B9FA2DC06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1203743941"/>
            <w:placeholder>
              <w:docPart w:val="50DEC18DA9F045CAA34DC40B9FA2DC06"/>
            </w:placeholder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6197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84643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  <w:tr w:rsidR="00130E2F" w:rsidTr="00FF5A80">
        <w:tc>
          <w:tcPr>
            <w:tcW w:w="675" w:type="dxa"/>
          </w:tcPr>
          <w:p w:rsidR="00130E2F" w:rsidRDefault="00130E2F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475725809"/>
            <w:placeholder>
              <w:docPart w:val="A23DA6FED27C4C779E4C76AA61F3E3C1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617651977"/>
            <w:placeholder>
              <w:docPart w:val="A23DA6FED27C4C779E4C76AA61F3E3C1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-1929109900"/>
            <w:placeholder>
              <w:docPart w:val="A23DA6FED27C4C779E4C76AA61F3E3C1"/>
            </w:placeholder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5891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-1102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  <w:tr w:rsidR="00130E2F" w:rsidTr="00FF5A80">
        <w:tc>
          <w:tcPr>
            <w:tcW w:w="675" w:type="dxa"/>
          </w:tcPr>
          <w:p w:rsidR="00130E2F" w:rsidRDefault="00130E2F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6.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1123355746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1580026679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-645745854"/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4862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-12026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  <w:tr w:rsidR="00130E2F" w:rsidTr="00FF5A80">
        <w:tc>
          <w:tcPr>
            <w:tcW w:w="675" w:type="dxa"/>
          </w:tcPr>
          <w:p w:rsidR="00130E2F" w:rsidRDefault="00130E2F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1163817748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391694036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576874315"/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-14196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-7065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  <w:tr w:rsidR="00130E2F" w:rsidTr="00FF5A80">
        <w:tc>
          <w:tcPr>
            <w:tcW w:w="675" w:type="dxa"/>
          </w:tcPr>
          <w:p w:rsidR="00130E2F" w:rsidRDefault="00130E2F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1891303812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2042246341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-1251652831"/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7986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3290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  <w:tr w:rsidR="00130E2F" w:rsidTr="00FF5A80">
        <w:tc>
          <w:tcPr>
            <w:tcW w:w="675" w:type="dxa"/>
          </w:tcPr>
          <w:p w:rsidR="00130E2F" w:rsidRDefault="00130E2F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-955173552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-2125224431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936721939"/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18755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5126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  <w:tr w:rsidR="00130E2F" w:rsidTr="00FF5A80">
        <w:tc>
          <w:tcPr>
            <w:tcW w:w="675" w:type="dxa"/>
          </w:tcPr>
          <w:p w:rsidR="00130E2F" w:rsidRDefault="00130E2F" w:rsidP="00883114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10.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ame"/>
            <w:tag w:val="Name"/>
            <w:id w:val="-774712828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Vorname"/>
            <w:tag w:val="Vorname"/>
            <w:id w:val="1489675729"/>
            <w:showingPlcHdr/>
            <w:text/>
          </w:sdtPr>
          <w:sdtEndPr/>
          <w:sdtContent>
            <w:tc>
              <w:tcPr>
                <w:tcW w:w="3473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8564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32"/>
              <w:szCs w:val="32"/>
            </w:rPr>
            <w:alias w:val="Nr"/>
            <w:tag w:val="Nr"/>
            <w:id w:val="-1589313727"/>
            <w:showingPlcHdr/>
            <w:text/>
          </w:sdtPr>
          <w:sdtEndPr/>
          <w:sdtContent>
            <w:tc>
              <w:tcPr>
                <w:tcW w:w="1209" w:type="dxa"/>
              </w:tcPr>
              <w:p w:rsidR="00130E2F" w:rsidRPr="00130E2F" w:rsidRDefault="00130E2F" w:rsidP="006840F0">
                <w:pPr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</w:pPr>
                <w:r w:rsidRPr="00130E2F">
                  <w:rPr>
                    <w:rStyle w:val="Platzhaltertext"/>
                    <w:sz w:val="10"/>
                  </w:rPr>
                  <w:t>Klicken Sie hier, um Text einzugeben.</w:t>
                </w:r>
              </w:p>
            </w:tc>
          </w:sdtContent>
        </w:sdt>
        <w:tc>
          <w:tcPr>
            <w:tcW w:w="1852" w:type="dxa"/>
          </w:tcPr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-19645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Partner</w:t>
            </w:r>
          </w:p>
          <w:p w:rsidR="00130E2F" w:rsidRPr="00E012D7" w:rsidRDefault="009D3257" w:rsidP="00AF5328">
            <w:pPr>
              <w:rPr>
                <w:rFonts w:asciiTheme="minorHAnsi" w:hAnsiTheme="minorHAnsi"/>
                <w:sz w:val="24"/>
                <w:szCs w:val="28"/>
              </w:rPr>
            </w:pPr>
            <w:sdt>
              <w:sdtPr>
                <w:rPr>
                  <w:rFonts w:asciiTheme="minorHAnsi" w:hAnsiTheme="minorHAnsi"/>
                  <w:sz w:val="24"/>
                  <w:szCs w:val="28"/>
                </w:rPr>
                <w:id w:val="20178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2F" w:rsidRPr="00E012D7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130E2F" w:rsidRPr="00E012D7">
              <w:rPr>
                <w:rFonts w:asciiTheme="minorHAnsi" w:hAnsiTheme="minorHAnsi"/>
                <w:sz w:val="24"/>
                <w:szCs w:val="28"/>
              </w:rPr>
              <w:t>Gast</w:t>
            </w:r>
          </w:p>
        </w:tc>
      </w:tr>
    </w:tbl>
    <w:p w:rsidR="00811CAB" w:rsidRDefault="00811CAB" w:rsidP="00883114">
      <w:pPr>
        <w:rPr>
          <w:rFonts w:asciiTheme="minorHAnsi" w:hAnsiTheme="minorHAnsi"/>
          <w:sz w:val="12"/>
          <w:szCs w:val="32"/>
        </w:rPr>
      </w:pPr>
    </w:p>
    <w:p w:rsidR="009D3257" w:rsidRDefault="009D3257" w:rsidP="00E012D7">
      <w:pPr>
        <w:jc w:val="center"/>
        <w:rPr>
          <w:rFonts w:asciiTheme="minorHAnsi" w:hAnsiTheme="minorHAnsi"/>
          <w:b/>
          <w:sz w:val="20"/>
          <w:szCs w:val="24"/>
        </w:rPr>
      </w:pPr>
      <w:r w:rsidRPr="009D3257">
        <w:rPr>
          <w:rFonts w:asciiTheme="minorHAnsi" w:hAnsiTheme="minorHAnsi"/>
          <w:b/>
          <w:sz w:val="20"/>
          <w:szCs w:val="24"/>
        </w:rPr>
        <w:t>Anmeldungen zu Veranstaltungen werden nur angenommen, wenn der angegebene Eigenanteil zeitnah überwiesen wird. Darüber hinaus sind Erstattungen/ Stornierungen grundsätzlich (vergleichbar mit Ticketbuchungen) nicht möglich.</w:t>
      </w:r>
    </w:p>
    <w:p w:rsidR="009D3257" w:rsidRPr="009D3257" w:rsidRDefault="009D3257" w:rsidP="00E012D7">
      <w:pPr>
        <w:jc w:val="center"/>
        <w:rPr>
          <w:rFonts w:asciiTheme="minorHAnsi" w:hAnsiTheme="minorHAnsi"/>
          <w:b/>
          <w:sz w:val="20"/>
          <w:szCs w:val="24"/>
        </w:rPr>
      </w:pPr>
    </w:p>
    <w:p w:rsidR="00FF5A80" w:rsidRPr="00E012D7" w:rsidRDefault="00FF5A80" w:rsidP="00E012D7">
      <w:pPr>
        <w:jc w:val="center"/>
        <w:rPr>
          <w:rFonts w:asciiTheme="minorHAnsi" w:hAnsiTheme="minorHAnsi"/>
          <w:b/>
          <w:sz w:val="24"/>
          <w:szCs w:val="24"/>
        </w:rPr>
      </w:pPr>
      <w:r w:rsidRPr="00E012D7">
        <w:rPr>
          <w:rFonts w:asciiTheme="minorHAnsi" w:hAnsiTheme="minorHAnsi"/>
          <w:b/>
          <w:sz w:val="24"/>
          <w:szCs w:val="24"/>
        </w:rPr>
        <w:t xml:space="preserve">Den Eigenanteil an der Veranstaltung in Höhe von EUR </w:t>
      </w:r>
      <w:sdt>
        <w:sdtPr>
          <w:rPr>
            <w:rFonts w:asciiTheme="minorHAnsi" w:hAnsiTheme="minorHAnsi"/>
            <w:b/>
            <w:sz w:val="24"/>
            <w:szCs w:val="24"/>
            <w:bdr w:val="single" w:sz="4" w:space="0" w:color="auto"/>
          </w:rPr>
          <w:alias w:val="Eigenanteil"/>
          <w:tag w:val="Eigenanteil"/>
          <w:id w:val="-1953630995"/>
          <w:placeholder>
            <w:docPart w:val="F438CAC7E5114F16ABE1BBBA83FA76D3"/>
          </w:placeholder>
          <w:showingPlcHdr/>
          <w:text/>
        </w:sdtPr>
        <w:sdtEndPr>
          <w:rPr>
            <w:bdr w:val="none" w:sz="0" w:space="0" w:color="auto"/>
          </w:rPr>
        </w:sdtEndPr>
        <w:sdtContent>
          <w:r w:rsidR="00130E2F" w:rsidRPr="009D3257">
            <w:rPr>
              <w:rStyle w:val="Platzhaltertext"/>
              <w:u w:val="single"/>
              <w:bdr w:val="single" w:sz="4" w:space="0" w:color="auto"/>
            </w:rPr>
            <w:t>Klicken Sie hier, um Text einzugeben.</w:t>
          </w:r>
        </w:sdtContent>
      </w:sdt>
      <w:r w:rsidR="00E012D7" w:rsidRPr="00E012D7">
        <w:rPr>
          <w:rFonts w:asciiTheme="minorHAnsi" w:hAnsiTheme="minorHAnsi"/>
          <w:b/>
          <w:sz w:val="24"/>
          <w:szCs w:val="24"/>
        </w:rPr>
        <w:t xml:space="preserve"> </w:t>
      </w:r>
      <w:r w:rsidRPr="00E012D7">
        <w:rPr>
          <w:rFonts w:asciiTheme="minorHAnsi" w:hAnsiTheme="minorHAnsi"/>
          <w:b/>
          <w:sz w:val="24"/>
          <w:szCs w:val="24"/>
        </w:rPr>
        <w:t>habe ich heute auf das Konto der OUHG Kiel- Wik e.V. (IBAN:DE 58210501700000348995 - BIC: NOLADE21KIE) überwiesen (ohne rechtzeitige/ fristgerechte Zahlung ist die Anmeldung nicht verbindlich!)</w:t>
      </w:r>
    </w:p>
    <w:p w:rsidR="00BE032F" w:rsidRPr="00F61DF1" w:rsidRDefault="00BE032F" w:rsidP="00FF5A80">
      <w:pPr>
        <w:rPr>
          <w:rFonts w:asciiTheme="minorHAnsi" w:hAnsiTheme="minorHAnsi"/>
          <w:sz w:val="12"/>
          <w:szCs w:val="32"/>
        </w:rPr>
      </w:pPr>
    </w:p>
    <w:p w:rsidR="00FF5A80" w:rsidRDefault="00FF5A80" w:rsidP="00F6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32"/>
          <w:u w:val="single"/>
        </w:rPr>
      </w:pPr>
      <w:r w:rsidRPr="00F61DF1">
        <w:rPr>
          <w:rFonts w:asciiTheme="minorHAnsi" w:hAnsiTheme="minorHAnsi"/>
          <w:sz w:val="28"/>
          <w:szCs w:val="32"/>
          <w:u w:val="single"/>
        </w:rPr>
        <w:t>Bemerkungen (Tischwunsch etc.)</w:t>
      </w:r>
    </w:p>
    <w:sdt>
      <w:sdtPr>
        <w:rPr>
          <w:rFonts w:asciiTheme="minorHAnsi" w:hAnsiTheme="minorHAnsi"/>
          <w:sz w:val="28"/>
          <w:szCs w:val="32"/>
          <w:u w:val="single"/>
        </w:rPr>
        <w:alias w:val="Bemerkungen"/>
        <w:tag w:val="Bemerkungen"/>
        <w:id w:val="275919051"/>
        <w:placeholder>
          <w:docPart w:val="F438CAC7E5114F16ABE1BBBA83FA76D3"/>
        </w:placeholder>
        <w:showingPlcHdr/>
        <w:text/>
      </w:sdtPr>
      <w:sdtEndPr/>
      <w:sdtContent>
        <w:p w:rsidR="00E012D7" w:rsidRPr="00F61DF1" w:rsidRDefault="00130E2F" w:rsidP="00F61D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/>
              <w:sz w:val="28"/>
              <w:szCs w:val="32"/>
              <w:u w:val="single"/>
            </w:rPr>
          </w:pPr>
          <w:r w:rsidRPr="008564BF">
            <w:rPr>
              <w:rStyle w:val="Platzhaltertext"/>
            </w:rPr>
            <w:t>Klicken Sie hier, um Text einzugeben.</w:t>
          </w:r>
        </w:p>
      </w:sdtContent>
    </w:sdt>
    <w:p w:rsidR="00F61DF1" w:rsidRDefault="00F61DF1" w:rsidP="00F6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___________________________</w:t>
      </w:r>
    </w:p>
    <w:p w:rsidR="00F61DF1" w:rsidRPr="00FF5A80" w:rsidRDefault="00F61DF1" w:rsidP="00F6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Unterschrift</w:t>
      </w:r>
    </w:p>
    <w:sectPr w:rsidR="00F61DF1" w:rsidRPr="00FF5A80" w:rsidSect="00477D4D">
      <w:headerReference w:type="default" r:id="rId9"/>
      <w:pgSz w:w="11906" w:h="16838"/>
      <w:pgMar w:top="624" w:right="720" w:bottom="62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FC" w:rsidRDefault="006E4EFC" w:rsidP="00C415ED">
      <w:pPr>
        <w:spacing w:line="240" w:lineRule="auto"/>
      </w:pPr>
      <w:r>
        <w:separator/>
      </w:r>
    </w:p>
  </w:endnote>
  <w:endnote w:type="continuationSeparator" w:id="0">
    <w:p w:rsidR="006E4EFC" w:rsidRDefault="006E4EFC" w:rsidP="00C41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FC" w:rsidRDefault="006E4EFC" w:rsidP="00C415ED">
      <w:pPr>
        <w:spacing w:line="240" w:lineRule="auto"/>
      </w:pPr>
      <w:r>
        <w:separator/>
      </w:r>
    </w:p>
  </w:footnote>
  <w:footnote w:type="continuationSeparator" w:id="0">
    <w:p w:rsidR="006E4EFC" w:rsidRDefault="006E4EFC" w:rsidP="00C41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4E" w:rsidRDefault="0086434E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06"/>
    </w:tblGrid>
    <w:tr w:rsidR="00F61DF1" w:rsidRPr="00F61DF1" w:rsidTr="006126AF">
      <w:trPr>
        <w:trHeight w:val="1600"/>
      </w:trPr>
      <w:tc>
        <w:tcPr>
          <w:tcW w:w="10606" w:type="dxa"/>
        </w:tcPr>
        <w:p w:rsidR="00F61DF1" w:rsidRPr="00F61DF1" w:rsidRDefault="00F61DF1" w:rsidP="00F61DF1">
          <w:pPr>
            <w:pStyle w:val="Listenabsatz"/>
            <w:numPr>
              <w:ilvl w:val="0"/>
              <w:numId w:val="2"/>
            </w:numPr>
            <w:jc w:val="center"/>
            <w:rPr>
              <w:rFonts w:asciiTheme="minorHAnsi" w:hAnsiTheme="minorHAnsi" w:cstheme="minorHAnsi"/>
              <w:color w:val="FF0000"/>
              <w:sz w:val="72"/>
              <w:szCs w:val="48"/>
            </w:rPr>
          </w:pPr>
        </w:p>
        <w:p w:rsidR="00FF5A80" w:rsidRDefault="00FF5A80" w:rsidP="00F61DF1">
          <w:pPr>
            <w:pStyle w:val="Listenabsatz"/>
            <w:jc w:val="center"/>
            <w:rPr>
              <w:rFonts w:asciiTheme="minorHAnsi" w:hAnsiTheme="minorHAnsi" w:cstheme="minorHAnsi"/>
              <w:color w:val="0070C0"/>
              <w:sz w:val="72"/>
              <w:szCs w:val="48"/>
            </w:rPr>
          </w:pPr>
          <w:r w:rsidRPr="00F61DF1">
            <w:rPr>
              <w:rFonts w:asciiTheme="minorHAnsi" w:hAnsiTheme="minorHAnsi" w:cstheme="minorHAnsi"/>
              <w:color w:val="0070C0"/>
              <w:sz w:val="72"/>
              <w:szCs w:val="48"/>
            </w:rPr>
            <w:t>Anmeldung</w:t>
          </w:r>
          <w:r w:rsidR="00F61DF1">
            <w:rPr>
              <w:rFonts w:asciiTheme="minorHAnsi" w:hAnsiTheme="minorHAnsi" w:cstheme="minorHAnsi"/>
              <w:color w:val="0070C0"/>
              <w:sz w:val="72"/>
              <w:szCs w:val="48"/>
            </w:rPr>
            <w:t xml:space="preserve"> zur Veranstaltung</w:t>
          </w:r>
        </w:p>
        <w:p w:rsidR="00BE032F" w:rsidRPr="00BE032F" w:rsidRDefault="00BE032F" w:rsidP="00BE032F">
          <w:pPr>
            <w:pStyle w:val="Listenabsatz"/>
            <w:jc w:val="center"/>
            <w:rPr>
              <w:rFonts w:asciiTheme="minorHAnsi" w:hAnsiTheme="minorHAnsi" w:cstheme="minorHAnsi"/>
              <w:color w:val="0070C0"/>
              <w:szCs w:val="48"/>
              <w:u w:val="single"/>
            </w:rPr>
          </w:pPr>
          <w:r w:rsidRPr="00BE032F">
            <w:rPr>
              <w:rFonts w:asciiTheme="minorHAnsi" w:hAnsiTheme="minorHAnsi" w:cstheme="minorHAnsi"/>
              <w:color w:val="0070C0"/>
              <w:szCs w:val="48"/>
              <w:u w:val="single"/>
            </w:rPr>
            <w:t>An:</w:t>
          </w:r>
        </w:p>
        <w:p w:rsidR="00BE032F" w:rsidRPr="00BE032F" w:rsidRDefault="00BE032F" w:rsidP="00BE032F">
          <w:pPr>
            <w:pStyle w:val="Listenabsatz"/>
            <w:jc w:val="center"/>
            <w:rPr>
              <w:rFonts w:asciiTheme="minorHAnsi" w:hAnsiTheme="minorHAnsi" w:cstheme="minorHAnsi"/>
              <w:color w:val="0070C0"/>
              <w:szCs w:val="48"/>
            </w:rPr>
          </w:pPr>
          <w:r w:rsidRPr="00BE032F">
            <w:rPr>
              <w:rFonts w:asciiTheme="minorHAnsi" w:hAnsiTheme="minorHAnsi" w:cstheme="minorHAnsi"/>
              <w:color w:val="0070C0"/>
              <w:szCs w:val="48"/>
            </w:rPr>
            <w:t>OUHG Kiel- Wik e.V.</w:t>
          </w:r>
          <w:r>
            <w:rPr>
              <w:rFonts w:asciiTheme="minorHAnsi" w:hAnsiTheme="minorHAnsi" w:cstheme="minorHAnsi"/>
              <w:color w:val="0070C0"/>
              <w:szCs w:val="48"/>
            </w:rPr>
            <w:t xml:space="preserve">  -  </w:t>
          </w:r>
          <w:r w:rsidRPr="00BE032F">
            <w:rPr>
              <w:rFonts w:asciiTheme="minorHAnsi" w:hAnsiTheme="minorHAnsi" w:cstheme="minorHAnsi"/>
              <w:color w:val="0070C0"/>
              <w:szCs w:val="48"/>
            </w:rPr>
            <w:t>Schweriner Str. 45</w:t>
          </w:r>
          <w:r>
            <w:rPr>
              <w:rFonts w:asciiTheme="minorHAnsi" w:hAnsiTheme="minorHAnsi" w:cstheme="minorHAnsi"/>
              <w:color w:val="0070C0"/>
              <w:szCs w:val="48"/>
            </w:rPr>
            <w:t xml:space="preserve">  -  </w:t>
          </w:r>
          <w:r w:rsidRPr="00BE032F">
            <w:rPr>
              <w:rFonts w:asciiTheme="minorHAnsi" w:hAnsiTheme="minorHAnsi" w:cstheme="minorHAnsi"/>
              <w:color w:val="0070C0"/>
              <w:szCs w:val="48"/>
            </w:rPr>
            <w:t>24106 Kiel</w:t>
          </w:r>
        </w:p>
        <w:p w:rsidR="00BE032F" w:rsidRPr="00BE032F" w:rsidRDefault="00BE032F" w:rsidP="00BE032F">
          <w:pPr>
            <w:pStyle w:val="Listenabsatz"/>
            <w:jc w:val="center"/>
            <w:rPr>
              <w:rFonts w:asciiTheme="minorHAnsi" w:hAnsiTheme="minorHAnsi" w:cstheme="minorHAnsi"/>
              <w:color w:val="0070C0"/>
              <w:szCs w:val="48"/>
            </w:rPr>
          </w:pPr>
          <w:r w:rsidRPr="00BE032F">
            <w:rPr>
              <w:rFonts w:asciiTheme="minorHAnsi" w:hAnsiTheme="minorHAnsi" w:cstheme="minorHAnsi"/>
              <w:color w:val="0070C0"/>
              <w:szCs w:val="48"/>
            </w:rPr>
            <w:t>Fax: 0431-38677594</w:t>
          </w:r>
        </w:p>
        <w:p w:rsidR="00F61DF1" w:rsidRPr="00F61DF1" w:rsidRDefault="00BE032F" w:rsidP="009D3257">
          <w:pPr>
            <w:pStyle w:val="Listenabsatz"/>
            <w:jc w:val="center"/>
            <w:rPr>
              <w:color w:val="FF0000"/>
              <w:sz w:val="24"/>
            </w:rPr>
          </w:pPr>
          <w:r w:rsidRPr="00BE032F">
            <w:rPr>
              <w:rFonts w:asciiTheme="minorHAnsi" w:hAnsiTheme="minorHAnsi" w:cstheme="minorHAnsi"/>
              <w:color w:val="0070C0"/>
              <w:szCs w:val="48"/>
            </w:rPr>
            <w:t xml:space="preserve">E-Mail: </w:t>
          </w:r>
          <w:hyperlink r:id="rId1" w:history="1">
            <w:r w:rsidR="009D3257" w:rsidRPr="00B40060">
              <w:rPr>
                <w:rStyle w:val="Hyperlink"/>
                <w:rFonts w:asciiTheme="minorHAnsi" w:hAnsiTheme="minorHAnsi" w:cstheme="minorHAnsi"/>
                <w:szCs w:val="48"/>
              </w:rPr>
              <w:t>gf@ohg-kiel.de</w:t>
            </w:r>
          </w:hyperlink>
          <w:r>
            <w:rPr>
              <w:rFonts w:asciiTheme="minorHAnsi" w:hAnsiTheme="minorHAnsi" w:cstheme="minorHAnsi"/>
              <w:color w:val="0070C0"/>
              <w:szCs w:val="48"/>
            </w:rPr>
            <w:t xml:space="preserve"> </w:t>
          </w:r>
        </w:p>
      </w:tc>
    </w:tr>
  </w:tbl>
  <w:p w:rsidR="0086434E" w:rsidRDefault="0086434E" w:rsidP="00FF5A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8.25pt;height:105.75pt;visibility:visible;mso-wrap-style:square" o:bullet="t">
        <v:imagedata r:id="rId1" o:title=""/>
      </v:shape>
    </w:pict>
  </w:numPicBullet>
  <w:abstractNum w:abstractNumId="0">
    <w:nsid w:val="2DD45D3D"/>
    <w:multiLevelType w:val="hybridMultilevel"/>
    <w:tmpl w:val="921CE3B6"/>
    <w:lvl w:ilvl="0" w:tplc="72DA7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2C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C7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26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89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A3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68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0F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C2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980944"/>
    <w:multiLevelType w:val="hybridMultilevel"/>
    <w:tmpl w:val="03AE8DA0"/>
    <w:lvl w:ilvl="0" w:tplc="9BCC7342">
      <w:start w:val="1"/>
      <w:numFmt w:val="bullet"/>
      <w:pStyle w:val="Einzug"/>
      <w:lvlText w:val="–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3ipoWAHSL2ZAxEbZsgYFprmYV2o=" w:salt="qSYKF8U4rGAc0aOzZBoOo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C"/>
    <w:rsid w:val="00051176"/>
    <w:rsid w:val="00052607"/>
    <w:rsid w:val="00087398"/>
    <w:rsid w:val="000A6866"/>
    <w:rsid w:val="001225F8"/>
    <w:rsid w:val="00130E2F"/>
    <w:rsid w:val="00167431"/>
    <w:rsid w:val="00192909"/>
    <w:rsid w:val="00194317"/>
    <w:rsid w:val="001B07AC"/>
    <w:rsid w:val="00266832"/>
    <w:rsid w:val="0043173C"/>
    <w:rsid w:val="0046648B"/>
    <w:rsid w:val="00477D4D"/>
    <w:rsid w:val="004D486D"/>
    <w:rsid w:val="00523E40"/>
    <w:rsid w:val="005700C3"/>
    <w:rsid w:val="005B4FA2"/>
    <w:rsid w:val="006566E4"/>
    <w:rsid w:val="00683897"/>
    <w:rsid w:val="006E4EFC"/>
    <w:rsid w:val="007354D7"/>
    <w:rsid w:val="00744CBD"/>
    <w:rsid w:val="007643FF"/>
    <w:rsid w:val="00784D73"/>
    <w:rsid w:val="00811CAB"/>
    <w:rsid w:val="0086434E"/>
    <w:rsid w:val="0087218D"/>
    <w:rsid w:val="00883114"/>
    <w:rsid w:val="008874DE"/>
    <w:rsid w:val="008A07DC"/>
    <w:rsid w:val="008A2D14"/>
    <w:rsid w:val="00917A23"/>
    <w:rsid w:val="009209EA"/>
    <w:rsid w:val="00952901"/>
    <w:rsid w:val="009D3257"/>
    <w:rsid w:val="00AA6621"/>
    <w:rsid w:val="00B96C64"/>
    <w:rsid w:val="00BE032F"/>
    <w:rsid w:val="00C415ED"/>
    <w:rsid w:val="00C941F3"/>
    <w:rsid w:val="00CA3B8B"/>
    <w:rsid w:val="00D44222"/>
    <w:rsid w:val="00D9679B"/>
    <w:rsid w:val="00E012D7"/>
    <w:rsid w:val="00E3392F"/>
    <w:rsid w:val="00E91B4F"/>
    <w:rsid w:val="00F61DF1"/>
    <w:rsid w:val="00F645D4"/>
    <w:rsid w:val="00FA7E1C"/>
    <w:rsid w:val="00FE5A6F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3FF"/>
    <w:pPr>
      <w:spacing w:after="0" w:line="280" w:lineRule="atLeast"/>
    </w:pPr>
    <w:rPr>
      <w:rFonts w:ascii="Sparkasse Rg" w:hAnsi="Sparkasse Rg"/>
    </w:rPr>
  </w:style>
  <w:style w:type="paragraph" w:styleId="berschrift1">
    <w:name w:val="heading 1"/>
    <w:basedOn w:val="Standard"/>
    <w:next w:val="Standard"/>
    <w:link w:val="berschrift1Zchn"/>
    <w:uiPriority w:val="9"/>
    <w:rsid w:val="007643FF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643FF"/>
    <w:pPr>
      <w:keepNext/>
      <w:keepLines/>
      <w:spacing w:after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43FF"/>
    <w:pPr>
      <w:keepNext/>
      <w:keepLines/>
      <w:spacing w:after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5E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5E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5ED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5ED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5ED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5ED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3FF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43FF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523E40"/>
    <w:pPr>
      <w:numPr>
        <w:numId w:val="1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739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398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43FF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15ED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15ED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15ED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15ED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15ED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15ED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FE5A6F"/>
    <w:pPr>
      <w:spacing w:after="2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431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A7E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43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34E"/>
    <w:rPr>
      <w:rFonts w:ascii="Sparkasse Rg" w:hAnsi="Sparkasse Rg"/>
    </w:rPr>
  </w:style>
  <w:style w:type="paragraph" w:styleId="Listenabsatz">
    <w:name w:val="List Paragraph"/>
    <w:basedOn w:val="Standard"/>
    <w:uiPriority w:val="34"/>
    <w:unhideWhenUsed/>
    <w:rsid w:val="00F61DF1"/>
    <w:pPr>
      <w:ind w:left="720"/>
      <w:contextualSpacing/>
    </w:pPr>
  </w:style>
  <w:style w:type="paragraph" w:styleId="berarbeitung">
    <w:name w:val="Revision"/>
    <w:hidden/>
    <w:uiPriority w:val="99"/>
    <w:semiHidden/>
    <w:rsid w:val="00130E2F"/>
    <w:pPr>
      <w:spacing w:after="0" w:line="240" w:lineRule="auto"/>
    </w:pPr>
    <w:rPr>
      <w:rFonts w:ascii="Sparkasse Rg" w:hAnsi="Sparkasse R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3FF"/>
    <w:pPr>
      <w:spacing w:after="0" w:line="280" w:lineRule="atLeast"/>
    </w:pPr>
    <w:rPr>
      <w:rFonts w:ascii="Sparkasse Rg" w:hAnsi="Sparkasse Rg"/>
    </w:rPr>
  </w:style>
  <w:style w:type="paragraph" w:styleId="berschrift1">
    <w:name w:val="heading 1"/>
    <w:basedOn w:val="Standard"/>
    <w:next w:val="Standard"/>
    <w:link w:val="berschrift1Zchn"/>
    <w:uiPriority w:val="9"/>
    <w:rsid w:val="007643FF"/>
    <w:pPr>
      <w:keepNext/>
      <w:keepLines/>
      <w:spacing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643FF"/>
    <w:pPr>
      <w:keepNext/>
      <w:keepLines/>
      <w:spacing w:after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43FF"/>
    <w:pPr>
      <w:keepNext/>
      <w:keepLines/>
      <w:spacing w:after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5E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5ED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5ED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5ED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5ED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5ED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3FF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43FF"/>
    <w:rPr>
      <w:rFonts w:ascii="Sparkasse Rg" w:eastAsiaTheme="majorEastAsia" w:hAnsi="Sparkasse Rg" w:cstheme="majorBidi"/>
      <w:b/>
      <w:bCs/>
      <w:sz w:val="26"/>
      <w:szCs w:val="26"/>
    </w:rPr>
  </w:style>
  <w:style w:type="paragraph" w:customStyle="1" w:styleId="Einzug">
    <w:name w:val="Einzug"/>
    <w:basedOn w:val="Standard"/>
    <w:uiPriority w:val="1"/>
    <w:qFormat/>
    <w:rsid w:val="00523E40"/>
    <w:pPr>
      <w:numPr>
        <w:numId w:val="1"/>
      </w:numPr>
    </w:pPr>
    <w:rPr>
      <w:rFonts w:eastAsia="MS Mincho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739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398"/>
    <w:rPr>
      <w:rFonts w:ascii="Sparkasse Rg" w:hAnsi="Sparkasse Rg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43FF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15ED"/>
    <w:rPr>
      <w:rFonts w:ascii="Sparkasse Rg" w:eastAsiaTheme="majorEastAsia" w:hAnsi="Sparkasse Rg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15ED"/>
    <w:rPr>
      <w:rFonts w:ascii="Sparkasse Rg" w:eastAsiaTheme="majorEastAsia" w:hAnsi="Sparkasse Rg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15ED"/>
    <w:rPr>
      <w:rFonts w:ascii="Sparkasse Rg" w:eastAsiaTheme="majorEastAsia" w:hAnsi="Sparkasse Rg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15ED"/>
    <w:rPr>
      <w:rFonts w:ascii="Sparkasse Rg" w:eastAsiaTheme="majorEastAsia" w:hAnsi="Sparkasse Rg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15ED"/>
    <w:rPr>
      <w:rFonts w:ascii="Sparkasse Rg" w:eastAsiaTheme="majorEastAsia" w:hAnsi="Sparkasse Rg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15ED"/>
    <w:rPr>
      <w:rFonts w:ascii="Sparkasse Rg" w:eastAsiaTheme="majorEastAsia" w:hAnsi="Sparkasse Rg" w:cstheme="majorBidi"/>
      <w:i/>
      <w:iCs/>
      <w:sz w:val="20"/>
      <w:szCs w:val="20"/>
    </w:rPr>
  </w:style>
  <w:style w:type="paragraph" w:customStyle="1" w:styleId="Zwischentitel">
    <w:name w:val="Zwischentitel"/>
    <w:basedOn w:val="Standard"/>
    <w:next w:val="Standard"/>
    <w:qFormat/>
    <w:rsid w:val="00FE5A6F"/>
    <w:pPr>
      <w:spacing w:after="2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431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A7E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43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34E"/>
    <w:rPr>
      <w:rFonts w:ascii="Sparkasse Rg" w:hAnsi="Sparkasse Rg"/>
    </w:rPr>
  </w:style>
  <w:style w:type="paragraph" w:styleId="Listenabsatz">
    <w:name w:val="List Paragraph"/>
    <w:basedOn w:val="Standard"/>
    <w:uiPriority w:val="34"/>
    <w:unhideWhenUsed/>
    <w:rsid w:val="00F61DF1"/>
    <w:pPr>
      <w:ind w:left="720"/>
      <w:contextualSpacing/>
    </w:pPr>
  </w:style>
  <w:style w:type="paragraph" w:styleId="berarbeitung">
    <w:name w:val="Revision"/>
    <w:hidden/>
    <w:uiPriority w:val="99"/>
    <w:semiHidden/>
    <w:rsid w:val="00130E2F"/>
    <w:pPr>
      <w:spacing w:after="0" w:line="240" w:lineRule="auto"/>
    </w:pPr>
    <w:rPr>
      <w:rFonts w:ascii="Sparkasse Rg" w:hAnsi="Sparkasse R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@ohg-kiel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igene%20Dateien\Eigene%20Daten\Word\Anmeldung%20f&#252;r%20Veranstaltu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38CAC7E5114F16ABE1BBBA83FA7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A538D-3436-4600-8159-8BE22AEA4A04}"/>
      </w:docPartPr>
      <w:docPartBody>
        <w:p w:rsidR="00A32950" w:rsidRDefault="00A32950">
          <w:pPr>
            <w:pStyle w:val="F438CAC7E5114F16ABE1BBBA83FA76D3"/>
          </w:pPr>
          <w:r w:rsidRPr="008564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3B9B448094274BFC7F40A8226A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85C6D-575F-427F-B362-A66FB7AAFAF7}"/>
      </w:docPartPr>
      <w:docPartBody>
        <w:p w:rsidR="00A77775" w:rsidRDefault="00A32950" w:rsidP="00A32950">
          <w:pPr>
            <w:pStyle w:val="A523B9B448094274BFC7F40A8226A7EA"/>
          </w:pPr>
          <w:r w:rsidRPr="008564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F76C415502481D90B4025370411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42AF3-D680-4794-8CD6-A251DDB97010}"/>
      </w:docPartPr>
      <w:docPartBody>
        <w:p w:rsidR="00A77775" w:rsidRDefault="00A32950" w:rsidP="00A32950">
          <w:pPr>
            <w:pStyle w:val="C0F76C415502481D90B4025370411423"/>
          </w:pPr>
          <w:r w:rsidRPr="008564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50"/>
    <w:rsid w:val="00A32950"/>
    <w:rsid w:val="00A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950"/>
    <w:rPr>
      <w:color w:val="808080"/>
    </w:rPr>
  </w:style>
  <w:style w:type="paragraph" w:customStyle="1" w:styleId="F438CAC7E5114F16ABE1BBBA83FA76D3">
    <w:name w:val="F438CAC7E5114F16ABE1BBBA83FA76D3"/>
  </w:style>
  <w:style w:type="paragraph" w:customStyle="1" w:styleId="33939FCD7B0A494BB801A7AC28EE65BA">
    <w:name w:val="33939FCD7B0A494BB801A7AC28EE65BA"/>
  </w:style>
  <w:style w:type="paragraph" w:customStyle="1" w:styleId="A523B9B448094274BFC7F40A8226A7EA">
    <w:name w:val="A523B9B448094274BFC7F40A8226A7EA"/>
    <w:rsid w:val="00A32950"/>
  </w:style>
  <w:style w:type="paragraph" w:customStyle="1" w:styleId="C0F76C415502481D90B4025370411423">
    <w:name w:val="C0F76C415502481D90B4025370411423"/>
    <w:rsid w:val="00A32950"/>
  </w:style>
  <w:style w:type="paragraph" w:customStyle="1" w:styleId="50DEC18DA9F045CAA34DC40B9FA2DC06">
    <w:name w:val="50DEC18DA9F045CAA34DC40B9FA2DC06"/>
    <w:rsid w:val="00A32950"/>
  </w:style>
  <w:style w:type="paragraph" w:customStyle="1" w:styleId="A23DA6FED27C4C779E4C76AA61F3E3C1">
    <w:name w:val="A23DA6FED27C4C779E4C76AA61F3E3C1"/>
    <w:rsid w:val="00A32950"/>
  </w:style>
  <w:style w:type="paragraph" w:customStyle="1" w:styleId="DD60748517EA49F391A6B45CE972BA9F">
    <w:name w:val="DD60748517EA49F391A6B45CE972BA9F"/>
    <w:rsid w:val="00A32950"/>
  </w:style>
  <w:style w:type="paragraph" w:customStyle="1" w:styleId="AE10FC7F31114DF4A8C9F54973A6811A">
    <w:name w:val="AE10FC7F31114DF4A8C9F54973A6811A"/>
    <w:rsid w:val="00A32950"/>
  </w:style>
  <w:style w:type="paragraph" w:customStyle="1" w:styleId="F975BF916B3E4A8E98E901817D162821">
    <w:name w:val="F975BF916B3E4A8E98E901817D162821"/>
    <w:rsid w:val="00A32950"/>
  </w:style>
  <w:style w:type="paragraph" w:customStyle="1" w:styleId="196BB36F9BB34E16B7A0714E6AA4102D">
    <w:name w:val="196BB36F9BB34E16B7A0714E6AA4102D"/>
    <w:rsid w:val="00A32950"/>
  </w:style>
  <w:style w:type="paragraph" w:customStyle="1" w:styleId="C258FF19D2E54AFEBDC57419474CA2B1">
    <w:name w:val="C258FF19D2E54AFEBDC57419474CA2B1"/>
    <w:rsid w:val="00A329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950"/>
    <w:rPr>
      <w:color w:val="808080"/>
    </w:rPr>
  </w:style>
  <w:style w:type="paragraph" w:customStyle="1" w:styleId="F438CAC7E5114F16ABE1BBBA83FA76D3">
    <w:name w:val="F438CAC7E5114F16ABE1BBBA83FA76D3"/>
  </w:style>
  <w:style w:type="paragraph" w:customStyle="1" w:styleId="33939FCD7B0A494BB801A7AC28EE65BA">
    <w:name w:val="33939FCD7B0A494BB801A7AC28EE65BA"/>
  </w:style>
  <w:style w:type="paragraph" w:customStyle="1" w:styleId="A523B9B448094274BFC7F40A8226A7EA">
    <w:name w:val="A523B9B448094274BFC7F40A8226A7EA"/>
    <w:rsid w:val="00A32950"/>
  </w:style>
  <w:style w:type="paragraph" w:customStyle="1" w:styleId="C0F76C415502481D90B4025370411423">
    <w:name w:val="C0F76C415502481D90B4025370411423"/>
    <w:rsid w:val="00A32950"/>
  </w:style>
  <w:style w:type="paragraph" w:customStyle="1" w:styleId="50DEC18DA9F045CAA34DC40B9FA2DC06">
    <w:name w:val="50DEC18DA9F045CAA34DC40B9FA2DC06"/>
    <w:rsid w:val="00A32950"/>
  </w:style>
  <w:style w:type="paragraph" w:customStyle="1" w:styleId="A23DA6FED27C4C779E4C76AA61F3E3C1">
    <w:name w:val="A23DA6FED27C4C779E4C76AA61F3E3C1"/>
    <w:rsid w:val="00A32950"/>
  </w:style>
  <w:style w:type="paragraph" w:customStyle="1" w:styleId="DD60748517EA49F391A6B45CE972BA9F">
    <w:name w:val="DD60748517EA49F391A6B45CE972BA9F"/>
    <w:rsid w:val="00A32950"/>
  </w:style>
  <w:style w:type="paragraph" w:customStyle="1" w:styleId="AE10FC7F31114DF4A8C9F54973A6811A">
    <w:name w:val="AE10FC7F31114DF4A8C9F54973A6811A"/>
    <w:rsid w:val="00A32950"/>
  </w:style>
  <w:style w:type="paragraph" w:customStyle="1" w:styleId="F975BF916B3E4A8E98E901817D162821">
    <w:name w:val="F975BF916B3E4A8E98E901817D162821"/>
    <w:rsid w:val="00A32950"/>
  </w:style>
  <w:style w:type="paragraph" w:customStyle="1" w:styleId="196BB36F9BB34E16B7A0714E6AA4102D">
    <w:name w:val="196BB36F9BB34E16B7A0714E6AA4102D"/>
    <w:rsid w:val="00A32950"/>
  </w:style>
  <w:style w:type="paragraph" w:customStyle="1" w:styleId="C258FF19D2E54AFEBDC57419474CA2B1">
    <w:name w:val="C258FF19D2E54AFEBDC57419474CA2B1"/>
    <w:rsid w:val="00A32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B45C-671D-47B6-9077-6BF2A9AA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für Veranstaltungen.dotx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2017-09-14T15:14:00Z</dcterms:created>
  <dcterms:modified xsi:type="dcterms:W3CDTF">2017-10-05T11:54:00Z</dcterms:modified>
</cp:coreProperties>
</file>